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C5" w:rsidRDefault="00B073C5" w:rsidP="00B073C5">
      <w:pPr>
        <w:spacing w:before="240" w:after="240" w:line="240" w:lineRule="auto"/>
        <w:rPr>
          <w:rFonts w:cs="Arial"/>
          <w:b/>
          <w:sz w:val="24"/>
          <w:szCs w:val="24"/>
        </w:rPr>
      </w:pPr>
      <w:r w:rsidRPr="00E13EE7">
        <w:rPr>
          <w:rFonts w:cs="Arial"/>
          <w:b/>
          <w:sz w:val="24"/>
          <w:szCs w:val="24"/>
        </w:rPr>
        <w:t xml:space="preserve">Anmeldung </w:t>
      </w:r>
      <w:r>
        <w:rPr>
          <w:rFonts w:cs="Arial"/>
          <w:b/>
          <w:sz w:val="24"/>
          <w:szCs w:val="24"/>
        </w:rPr>
        <w:t xml:space="preserve">für interne Umsiedlung </w:t>
      </w:r>
    </w:p>
    <w:p w:rsidR="00BF41E4" w:rsidRDefault="00B073C5" w:rsidP="00B073C5">
      <w:pPr>
        <w:spacing w:after="240"/>
        <w:rPr>
          <w:rFonts w:cs="Arial"/>
          <w:sz w:val="18"/>
          <w:szCs w:val="18"/>
        </w:rPr>
      </w:pPr>
      <w:r w:rsidRPr="00FA2AAC">
        <w:rPr>
          <w:rFonts w:cs="Arial"/>
          <w:sz w:val="18"/>
          <w:szCs w:val="18"/>
        </w:rPr>
        <w:t xml:space="preserve">Der/die Unterzeichnete bewirbt sich </w:t>
      </w:r>
      <w:r>
        <w:rPr>
          <w:rFonts w:cs="Arial"/>
          <w:sz w:val="18"/>
          <w:szCs w:val="18"/>
        </w:rPr>
        <w:t>für eine Umsiedlung in</w:t>
      </w:r>
      <w:r w:rsidRPr="00FA2AAC">
        <w:rPr>
          <w:rFonts w:cs="Arial"/>
          <w:sz w:val="18"/>
          <w:szCs w:val="18"/>
        </w:rPr>
        <w:t xml:space="preserve"> eine </w:t>
      </w:r>
      <w:r>
        <w:rPr>
          <w:rFonts w:cs="Arial"/>
          <w:sz w:val="18"/>
          <w:szCs w:val="18"/>
        </w:rPr>
        <w:t xml:space="preserve">GBL </w:t>
      </w:r>
      <w:r w:rsidRPr="00FA2AAC">
        <w:rPr>
          <w:rFonts w:cs="Arial"/>
          <w:sz w:val="18"/>
          <w:szCs w:val="18"/>
        </w:rPr>
        <w:t xml:space="preserve">Wohnung </w:t>
      </w:r>
      <w:r>
        <w:rPr>
          <w:rFonts w:cs="Arial"/>
          <w:sz w:val="18"/>
          <w:szCs w:val="18"/>
        </w:rPr>
        <w:t>für die Siedlungen:</w:t>
      </w:r>
    </w:p>
    <w:p w:rsidR="0057004C" w:rsidRPr="00B073C5" w:rsidRDefault="00EA6E94" w:rsidP="00B073C5">
      <w:pPr>
        <w:tabs>
          <w:tab w:val="left" w:pos="1560"/>
          <w:tab w:val="left" w:pos="2977"/>
          <w:tab w:val="left" w:pos="4536"/>
          <w:tab w:val="left" w:pos="5812"/>
          <w:tab w:val="left" w:pos="7230"/>
          <w:tab w:val="right" w:leader="underscore" w:pos="9498"/>
        </w:tabs>
        <w:spacing w:after="0" w:line="240" w:lineRule="auto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59390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D2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073C5" w:rsidRPr="00B073C5">
        <w:rPr>
          <w:rFonts w:cs="Arial"/>
          <w:sz w:val="18"/>
          <w:szCs w:val="18"/>
        </w:rPr>
        <w:t xml:space="preserve"> Albisrieden</w:t>
      </w:r>
      <w:r w:rsidR="00B073C5" w:rsidRPr="00B073C5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123012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3C5" w:rsidRPr="00B073C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073C5" w:rsidRPr="00B073C5">
        <w:rPr>
          <w:rFonts w:cs="Arial"/>
          <w:sz w:val="18"/>
          <w:szCs w:val="18"/>
        </w:rPr>
        <w:t xml:space="preserve"> Altstetten</w:t>
      </w:r>
      <w:r w:rsidR="00B073C5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97614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3C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073C5">
        <w:rPr>
          <w:rFonts w:cs="Arial"/>
          <w:sz w:val="18"/>
          <w:szCs w:val="18"/>
        </w:rPr>
        <w:t xml:space="preserve"> Birmensdorf</w:t>
      </w:r>
      <w:r w:rsidR="00B073C5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74418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3C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073C5">
        <w:rPr>
          <w:rFonts w:cs="Arial"/>
          <w:sz w:val="18"/>
          <w:szCs w:val="18"/>
        </w:rPr>
        <w:t xml:space="preserve"> Dietikon</w:t>
      </w:r>
      <w:r w:rsidR="00B073C5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45537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3C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073C5">
        <w:rPr>
          <w:rFonts w:cs="Arial"/>
          <w:sz w:val="18"/>
          <w:szCs w:val="18"/>
        </w:rPr>
        <w:t xml:space="preserve"> Schlieren</w:t>
      </w:r>
      <w:r w:rsidR="00B073C5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76284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3C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073C5">
        <w:rPr>
          <w:rFonts w:cs="Arial"/>
          <w:sz w:val="18"/>
          <w:szCs w:val="18"/>
        </w:rPr>
        <w:t xml:space="preserve"> Urdorf</w:t>
      </w:r>
    </w:p>
    <w:p w:rsidR="00B073C5" w:rsidRDefault="00B073C5" w:rsidP="000553FF">
      <w:pPr>
        <w:tabs>
          <w:tab w:val="left" w:pos="1134"/>
          <w:tab w:val="left" w:pos="6237"/>
          <w:tab w:val="left" w:pos="8505"/>
          <w:tab w:val="right" w:leader="underscore" w:pos="9498"/>
        </w:tabs>
        <w:spacing w:after="0" w:line="240" w:lineRule="auto"/>
        <w:rPr>
          <w:rFonts w:cs="Arial"/>
          <w:b/>
          <w:sz w:val="18"/>
          <w:szCs w:val="18"/>
        </w:rPr>
      </w:pPr>
    </w:p>
    <w:p w:rsidR="0057004C" w:rsidRDefault="00B073C5" w:rsidP="00B073C5">
      <w:pPr>
        <w:tabs>
          <w:tab w:val="left" w:pos="1843"/>
          <w:tab w:val="left" w:pos="3119"/>
          <w:tab w:val="left" w:pos="4253"/>
          <w:tab w:val="left" w:pos="5670"/>
          <w:tab w:val="left" w:pos="6946"/>
          <w:tab w:val="right" w:pos="9921"/>
        </w:tabs>
        <w:spacing w:after="0" w:line="240" w:lineRule="auto"/>
        <w:rPr>
          <w:rFonts w:cs="Arial"/>
          <w:sz w:val="18"/>
          <w:szCs w:val="18"/>
        </w:rPr>
      </w:pPr>
      <w:r w:rsidRPr="00B073C5">
        <w:rPr>
          <w:rFonts w:cs="Arial"/>
          <w:sz w:val="18"/>
          <w:szCs w:val="18"/>
        </w:rPr>
        <w:t>Wohnungsgrösse</w:t>
      </w:r>
      <w:r w:rsidRPr="00B073C5">
        <w:rPr>
          <w:rFonts w:cs="Arial"/>
          <w:sz w:val="18"/>
          <w:szCs w:val="18"/>
        </w:rPr>
        <w:tab/>
      </w:r>
      <w:r w:rsidRPr="00B073C5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28894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73C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B073C5">
        <w:rPr>
          <w:rFonts w:cs="Arial"/>
          <w:sz w:val="18"/>
          <w:szCs w:val="18"/>
        </w:rPr>
        <w:t xml:space="preserve"> 2.0-ZWG</w:t>
      </w:r>
      <w:r w:rsidRPr="00B073C5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4411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73C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B073C5">
        <w:rPr>
          <w:rFonts w:cs="Arial"/>
          <w:sz w:val="18"/>
          <w:szCs w:val="18"/>
        </w:rPr>
        <w:t xml:space="preserve"> 3.0-ZWG</w:t>
      </w:r>
      <w:r w:rsidRPr="00B073C5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189680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73C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B073C5">
        <w:rPr>
          <w:rFonts w:cs="Arial"/>
          <w:sz w:val="18"/>
          <w:szCs w:val="18"/>
        </w:rPr>
        <w:t xml:space="preserve"> 4.0-ZWG</w:t>
      </w:r>
      <w:r w:rsidRPr="00B073C5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159686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73C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B073C5">
        <w:rPr>
          <w:rFonts w:cs="Arial"/>
          <w:sz w:val="18"/>
          <w:szCs w:val="18"/>
        </w:rPr>
        <w:t xml:space="preserve"> 5.0-ZWG</w:t>
      </w:r>
    </w:p>
    <w:p w:rsidR="00505D28" w:rsidRDefault="00B073C5" w:rsidP="00505D28">
      <w:pPr>
        <w:tabs>
          <w:tab w:val="left" w:pos="1843"/>
          <w:tab w:val="left" w:pos="3119"/>
          <w:tab w:val="left" w:pos="4253"/>
          <w:tab w:val="left" w:pos="5670"/>
          <w:tab w:val="left" w:pos="6946"/>
          <w:tab w:val="right" w:pos="9921"/>
        </w:tabs>
        <w:spacing w:after="0" w:line="240" w:lineRule="auto"/>
        <w:rPr>
          <w:rFonts w:cs="Arial"/>
          <w:sz w:val="18"/>
          <w:szCs w:val="18"/>
        </w:rPr>
      </w:pPr>
      <w:r w:rsidRPr="00B073C5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45317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73C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B073C5">
        <w:rPr>
          <w:rFonts w:cs="Arial"/>
          <w:sz w:val="18"/>
          <w:szCs w:val="18"/>
        </w:rPr>
        <w:t xml:space="preserve"> 1.5-ZWG</w:t>
      </w:r>
      <w:r w:rsidRPr="00B073C5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6994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73C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B073C5">
        <w:rPr>
          <w:rFonts w:cs="Arial"/>
          <w:sz w:val="18"/>
          <w:szCs w:val="18"/>
        </w:rPr>
        <w:t xml:space="preserve"> 2.</w:t>
      </w:r>
      <w:r>
        <w:rPr>
          <w:rFonts w:cs="Arial"/>
          <w:sz w:val="18"/>
          <w:szCs w:val="18"/>
        </w:rPr>
        <w:t>5</w:t>
      </w:r>
      <w:r w:rsidRPr="00B073C5">
        <w:rPr>
          <w:rFonts w:cs="Arial"/>
          <w:sz w:val="18"/>
          <w:szCs w:val="18"/>
        </w:rPr>
        <w:t>-ZWG</w:t>
      </w:r>
      <w:r w:rsidRPr="00B073C5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209661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73C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B073C5">
        <w:rPr>
          <w:rFonts w:cs="Arial"/>
          <w:sz w:val="18"/>
          <w:szCs w:val="18"/>
        </w:rPr>
        <w:t xml:space="preserve"> 3.</w:t>
      </w:r>
      <w:r>
        <w:rPr>
          <w:rFonts w:cs="Arial"/>
          <w:sz w:val="18"/>
          <w:szCs w:val="18"/>
        </w:rPr>
        <w:t>5</w:t>
      </w:r>
      <w:r w:rsidRPr="00B073C5">
        <w:rPr>
          <w:rFonts w:cs="Arial"/>
          <w:sz w:val="18"/>
          <w:szCs w:val="18"/>
        </w:rPr>
        <w:t>-ZWG</w:t>
      </w:r>
      <w:r w:rsidRPr="00B073C5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111189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73C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B073C5">
        <w:rPr>
          <w:rFonts w:cs="Arial"/>
          <w:sz w:val="18"/>
          <w:szCs w:val="18"/>
        </w:rPr>
        <w:t xml:space="preserve"> 4.</w:t>
      </w:r>
      <w:r>
        <w:rPr>
          <w:rFonts w:cs="Arial"/>
          <w:sz w:val="18"/>
          <w:szCs w:val="18"/>
        </w:rPr>
        <w:t>5</w:t>
      </w:r>
      <w:r w:rsidRPr="00B073C5">
        <w:rPr>
          <w:rFonts w:cs="Arial"/>
          <w:sz w:val="18"/>
          <w:szCs w:val="18"/>
        </w:rPr>
        <w:t>-ZWG</w:t>
      </w:r>
      <w:r w:rsidRPr="00B073C5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149992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73C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B073C5">
        <w:rPr>
          <w:rFonts w:cs="Arial"/>
          <w:sz w:val="18"/>
          <w:szCs w:val="18"/>
        </w:rPr>
        <w:t xml:space="preserve"> 5.</w:t>
      </w:r>
      <w:r>
        <w:rPr>
          <w:rFonts w:cs="Arial"/>
          <w:sz w:val="18"/>
          <w:szCs w:val="18"/>
        </w:rPr>
        <w:t>5</w:t>
      </w:r>
      <w:r w:rsidRPr="00B073C5">
        <w:rPr>
          <w:rFonts w:cs="Arial"/>
          <w:sz w:val="18"/>
          <w:szCs w:val="18"/>
        </w:rPr>
        <w:t>-ZWG</w:t>
      </w:r>
    </w:p>
    <w:p w:rsidR="00505D28" w:rsidRDefault="00505D28" w:rsidP="00BF41E4">
      <w:pPr>
        <w:tabs>
          <w:tab w:val="left" w:pos="1134"/>
          <w:tab w:val="right" w:leader="underscore" w:pos="4111"/>
          <w:tab w:val="left" w:pos="4820"/>
          <w:tab w:val="left" w:pos="6237"/>
        </w:tabs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2752"/>
        <w:gridCol w:w="5529"/>
      </w:tblGrid>
      <w:tr w:rsidR="00505D28" w:rsidRPr="00FA2AAC" w:rsidTr="00FE45B8">
        <w:tc>
          <w:tcPr>
            <w:tcW w:w="1784" w:type="dxa"/>
            <w:tcMar>
              <w:left w:w="0" w:type="dxa"/>
            </w:tcMar>
          </w:tcPr>
          <w:p w:rsidR="00505D28" w:rsidRPr="00FA2AAC" w:rsidRDefault="00505D28" w:rsidP="00FB6F51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Bemerkungen:</w:t>
            </w:r>
          </w:p>
        </w:tc>
        <w:tc>
          <w:tcPr>
            <w:tcW w:w="8281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505D28" w:rsidRPr="00FA2AAC" w:rsidRDefault="00505D28" w:rsidP="00FB6F51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505D28" w:rsidRPr="00FA2AAC" w:rsidTr="003A6702">
        <w:tc>
          <w:tcPr>
            <w:tcW w:w="1784" w:type="dxa"/>
            <w:tcMar>
              <w:left w:w="0" w:type="dxa"/>
            </w:tcMar>
          </w:tcPr>
          <w:p w:rsidR="00505D28" w:rsidRPr="00934809" w:rsidRDefault="00505D28" w:rsidP="00505D28">
            <w:pPr>
              <w:spacing w:before="60" w:after="100" w:afterAutospacing="1"/>
              <w:rPr>
                <w:rFonts w:cs="Arial"/>
                <w:sz w:val="16"/>
                <w:szCs w:val="16"/>
              </w:rPr>
            </w:pPr>
            <w:r w:rsidRPr="00934809">
              <w:rPr>
                <w:rFonts w:cs="Arial"/>
                <w:sz w:val="16"/>
                <w:szCs w:val="16"/>
              </w:rPr>
              <w:t>(Lift, Dusche, etc.)</w:t>
            </w:r>
          </w:p>
        </w:tc>
        <w:tc>
          <w:tcPr>
            <w:tcW w:w="8281" w:type="dxa"/>
            <w:gridSpan w:val="2"/>
            <w:tcBorders>
              <w:top w:val="single" w:sz="4" w:space="0" w:color="auto"/>
            </w:tcBorders>
            <w:tcMar>
              <w:left w:w="0" w:type="dxa"/>
            </w:tcMar>
          </w:tcPr>
          <w:p w:rsidR="00505D28" w:rsidRPr="00FA2AAC" w:rsidRDefault="00505D28" w:rsidP="00505D28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D28" w:rsidRPr="00FA2AAC" w:rsidTr="00074841">
        <w:tc>
          <w:tcPr>
            <w:tcW w:w="1784" w:type="dxa"/>
            <w:tcMar>
              <w:left w:w="0" w:type="dxa"/>
            </w:tcMar>
          </w:tcPr>
          <w:p w:rsidR="00505D28" w:rsidRPr="00934809" w:rsidRDefault="00505D28" w:rsidP="00505D28">
            <w:pPr>
              <w:spacing w:before="60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8281" w:type="dxa"/>
            <w:gridSpan w:val="2"/>
            <w:tcBorders>
              <w:top w:val="single" w:sz="4" w:space="0" w:color="auto"/>
            </w:tcBorders>
            <w:tcMar>
              <w:left w:w="0" w:type="dxa"/>
            </w:tcMar>
          </w:tcPr>
          <w:p w:rsidR="00505D28" w:rsidRPr="00FA2AAC" w:rsidRDefault="00505D28" w:rsidP="00505D28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505D28" w:rsidRPr="00FA2AAC" w:rsidTr="00505D28">
        <w:tc>
          <w:tcPr>
            <w:tcW w:w="4536" w:type="dxa"/>
            <w:gridSpan w:val="2"/>
            <w:tcMar>
              <w:left w:w="0" w:type="dxa"/>
            </w:tcMar>
          </w:tcPr>
          <w:p w:rsidR="00505D28" w:rsidRPr="00FA2AAC" w:rsidRDefault="00505D28" w:rsidP="00505D28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Auf welchen Termin wünschen Sie eine Wohnung?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505D28" w:rsidRPr="00FA2AAC" w:rsidRDefault="00505D28" w:rsidP="00505D28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505D28" w:rsidRDefault="00505D28" w:rsidP="00BF41E4">
      <w:pPr>
        <w:spacing w:after="0" w:line="240" w:lineRule="auto"/>
        <w:ind w:left="1418" w:hanging="1418"/>
        <w:rPr>
          <w:rFonts w:cs="Arial"/>
          <w:sz w:val="18"/>
          <w:szCs w:val="18"/>
        </w:rPr>
      </w:pPr>
    </w:p>
    <w:p w:rsidR="00505D28" w:rsidRPr="00B34F5A" w:rsidRDefault="00CB6685" w:rsidP="00B34F5A">
      <w:pPr>
        <w:spacing w:after="0" w:line="240" w:lineRule="auto"/>
        <w:ind w:left="1418" w:hanging="1418"/>
        <w:rPr>
          <w:rFonts w:cs="Arial"/>
          <w:sz w:val="18"/>
          <w:szCs w:val="18"/>
        </w:rPr>
      </w:pPr>
      <w:r w:rsidRPr="005121A9">
        <w:rPr>
          <w:rFonts w:cs="Arial"/>
          <w:sz w:val="18"/>
          <w:szCs w:val="18"/>
        </w:rPr>
        <w:t>Bitte beachten:</w:t>
      </w:r>
      <w:r w:rsidRPr="005121A9">
        <w:rPr>
          <w:rFonts w:cs="Arial"/>
          <w:sz w:val="18"/>
          <w:szCs w:val="18"/>
        </w:rPr>
        <w:tab/>
      </w:r>
      <w:r w:rsidRPr="005121A9">
        <w:rPr>
          <w:rFonts w:cs="Arial"/>
          <w:b/>
          <w:sz w:val="18"/>
          <w:szCs w:val="18"/>
        </w:rPr>
        <w:t>Hundehaltung</w:t>
      </w:r>
      <w:r w:rsidRPr="005121A9">
        <w:rPr>
          <w:rFonts w:cs="Arial"/>
          <w:sz w:val="18"/>
          <w:szCs w:val="18"/>
        </w:rPr>
        <w:t xml:space="preserve"> </w:t>
      </w:r>
      <w:r w:rsidRPr="00ED73CF">
        <w:rPr>
          <w:rFonts w:cs="Arial"/>
          <w:b/>
          <w:sz w:val="18"/>
          <w:szCs w:val="18"/>
        </w:rPr>
        <w:t xml:space="preserve">ist </w:t>
      </w:r>
      <w:r w:rsidRPr="005121A9">
        <w:rPr>
          <w:rFonts w:cs="Arial"/>
          <w:sz w:val="18"/>
          <w:szCs w:val="18"/>
        </w:rPr>
        <w:t xml:space="preserve">gemäss Vermietungsreglement der GBL </w:t>
      </w:r>
      <w:r w:rsidRPr="005121A9">
        <w:rPr>
          <w:rFonts w:cs="Arial"/>
          <w:b/>
          <w:sz w:val="18"/>
          <w:szCs w:val="18"/>
        </w:rPr>
        <w:t>nicht erlaubt</w:t>
      </w:r>
      <w:r w:rsidRPr="005121A9">
        <w:rPr>
          <w:rFonts w:cs="Arial"/>
          <w:sz w:val="18"/>
          <w:szCs w:val="18"/>
        </w:rPr>
        <w:t>.</w:t>
      </w:r>
      <w:r w:rsidR="00955547" w:rsidRPr="005121A9">
        <w:rPr>
          <w:rFonts w:cs="Arial"/>
          <w:sz w:val="18"/>
          <w:szCs w:val="18"/>
        </w:rPr>
        <w:t xml:space="preserve"> </w:t>
      </w:r>
      <w:r w:rsidR="007461AC" w:rsidRPr="005121A9">
        <w:rPr>
          <w:rFonts w:cs="Arial"/>
          <w:sz w:val="18"/>
          <w:szCs w:val="18"/>
        </w:rPr>
        <w:t>Für das Halten von anderen Haustieren ist vorgängig eine schriftliche Bewilligung der GBL einzuholen.</w:t>
      </w:r>
      <w:r w:rsidR="00B34F5A">
        <w:rPr>
          <w:rFonts w:cs="Arial"/>
          <w:sz w:val="18"/>
          <w:szCs w:val="18"/>
        </w:rPr>
        <w:br/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1134"/>
        <w:gridCol w:w="1275"/>
        <w:gridCol w:w="284"/>
        <w:gridCol w:w="567"/>
        <w:gridCol w:w="850"/>
        <w:gridCol w:w="709"/>
        <w:gridCol w:w="851"/>
        <w:gridCol w:w="1701"/>
      </w:tblGrid>
      <w:tr w:rsidR="00505D28" w:rsidRPr="00FA2AAC" w:rsidTr="00FB6F51">
        <w:trPr>
          <w:trHeight w:val="364"/>
        </w:trPr>
        <w:tc>
          <w:tcPr>
            <w:tcW w:w="2127" w:type="dxa"/>
            <w:tcBorders>
              <w:top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:rsidR="00505D28" w:rsidRPr="00FA2AAC" w:rsidRDefault="00505D28" w:rsidP="00FB6F51">
            <w:pPr>
              <w:spacing w:before="180"/>
              <w:rPr>
                <w:rFonts w:cs="Arial"/>
                <w:b/>
                <w:sz w:val="18"/>
                <w:szCs w:val="18"/>
              </w:rPr>
            </w:pPr>
            <w:r w:rsidRPr="00FA2AAC">
              <w:rPr>
                <w:rFonts w:cs="Arial"/>
                <w:b/>
                <w:sz w:val="18"/>
                <w:szCs w:val="18"/>
              </w:rPr>
              <w:t>Personalien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left w:w="0" w:type="dxa"/>
            </w:tcMar>
          </w:tcPr>
          <w:p w:rsidR="00505D28" w:rsidRPr="00FA2AAC" w:rsidRDefault="00505D28" w:rsidP="00FB6F51">
            <w:pPr>
              <w:spacing w:before="1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Genossenschafter/in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05D28" w:rsidRPr="00FA2AAC" w:rsidRDefault="00505D28" w:rsidP="00FB6F51">
            <w:pPr>
              <w:spacing w:before="1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left w:w="0" w:type="dxa"/>
            </w:tcMar>
          </w:tcPr>
          <w:p w:rsidR="00505D28" w:rsidRPr="00FA2AAC" w:rsidRDefault="00505D28" w:rsidP="00FB6F51">
            <w:pPr>
              <w:spacing w:before="180"/>
              <w:rPr>
                <w:rFonts w:cs="Arial"/>
                <w:b/>
                <w:sz w:val="18"/>
                <w:szCs w:val="18"/>
              </w:rPr>
            </w:pPr>
            <w:r w:rsidRPr="00FA2AAC">
              <w:rPr>
                <w:rFonts w:cs="Arial"/>
                <w:b/>
                <w:sz w:val="18"/>
                <w:szCs w:val="18"/>
              </w:rPr>
              <w:t>Ehepartner/in oder Mitmieter/in</w:t>
            </w:r>
          </w:p>
        </w:tc>
      </w:tr>
      <w:tr w:rsidR="00505D28" w:rsidRPr="00FA2AAC" w:rsidTr="00FB6F51">
        <w:trPr>
          <w:trHeight w:val="284"/>
        </w:trPr>
        <w:tc>
          <w:tcPr>
            <w:tcW w:w="2127" w:type="dxa"/>
            <w:tcBorders>
              <w:top w:val="nil"/>
            </w:tcBorders>
            <w:tcMar>
              <w:left w:w="0" w:type="dxa"/>
            </w:tcMar>
            <w:vAlign w:val="bottom"/>
          </w:tcPr>
          <w:p w:rsidR="00505D28" w:rsidRPr="00FA2AAC" w:rsidRDefault="00505D28" w:rsidP="00FB6F51">
            <w:pPr>
              <w:rPr>
                <w:rFonts w:cs="Arial"/>
                <w:sz w:val="18"/>
                <w:szCs w:val="18"/>
              </w:rPr>
            </w:pPr>
            <w:r w:rsidRPr="00FA2AAC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2976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505D28" w:rsidRPr="00FA2AAC" w:rsidRDefault="00057D81" w:rsidP="00FB6F5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505D28" w:rsidRPr="00FA2AAC" w:rsidRDefault="00505D28" w:rsidP="00FB6F51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4678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505D28" w:rsidRPr="00FA2AAC" w:rsidRDefault="00057D81" w:rsidP="00057D8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D28" w:rsidRPr="00FA2AAC" w:rsidTr="00FB6F51">
        <w:trPr>
          <w:trHeight w:val="284"/>
        </w:trPr>
        <w:tc>
          <w:tcPr>
            <w:tcW w:w="2127" w:type="dxa"/>
            <w:tcMar>
              <w:left w:w="0" w:type="dxa"/>
            </w:tcMar>
            <w:vAlign w:val="bottom"/>
          </w:tcPr>
          <w:p w:rsidR="00505D28" w:rsidRPr="00FA2AAC" w:rsidRDefault="00505D28" w:rsidP="00FB6F51">
            <w:pPr>
              <w:rPr>
                <w:rFonts w:cs="Arial"/>
                <w:sz w:val="18"/>
                <w:szCs w:val="18"/>
              </w:rPr>
            </w:pPr>
            <w:r w:rsidRPr="00FA2AAC">
              <w:rPr>
                <w:rFonts w:cs="Arial"/>
                <w:sz w:val="18"/>
                <w:szCs w:val="18"/>
              </w:rPr>
              <w:t>Vorname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505D28" w:rsidRPr="00FA2AAC" w:rsidRDefault="00057D81" w:rsidP="00FB6F5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505D28" w:rsidRPr="00FA2AAC" w:rsidRDefault="00505D28" w:rsidP="00FB6F51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505D28" w:rsidRPr="00FA2AAC" w:rsidRDefault="00057D81" w:rsidP="00FB6F5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D28" w:rsidRPr="00FA2AAC" w:rsidTr="00505D28">
        <w:trPr>
          <w:trHeight w:val="284"/>
        </w:trPr>
        <w:tc>
          <w:tcPr>
            <w:tcW w:w="2127" w:type="dxa"/>
            <w:tcMar>
              <w:left w:w="0" w:type="dxa"/>
            </w:tcMar>
            <w:vAlign w:val="bottom"/>
          </w:tcPr>
          <w:p w:rsidR="00505D28" w:rsidRPr="00FA2AAC" w:rsidRDefault="00505D28" w:rsidP="00FB6F51">
            <w:pPr>
              <w:rPr>
                <w:rFonts w:cs="Arial"/>
                <w:sz w:val="18"/>
                <w:szCs w:val="18"/>
              </w:rPr>
            </w:pPr>
            <w:r w:rsidRPr="00FA2AAC">
              <w:rPr>
                <w:rFonts w:cs="Arial"/>
                <w:sz w:val="18"/>
                <w:szCs w:val="18"/>
              </w:rPr>
              <w:t>Strasse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505D28" w:rsidRPr="00FA2AAC" w:rsidRDefault="00057D81" w:rsidP="00FB6F5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505D28" w:rsidRPr="00FA2AAC" w:rsidRDefault="00505D28" w:rsidP="00FB6F51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505D28" w:rsidRPr="00FA2AAC" w:rsidRDefault="00057D81" w:rsidP="00FB6F5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D28" w:rsidRPr="00FA2AAC" w:rsidTr="00505D28">
        <w:trPr>
          <w:trHeight w:val="284"/>
        </w:trPr>
        <w:tc>
          <w:tcPr>
            <w:tcW w:w="2127" w:type="dxa"/>
            <w:tcBorders>
              <w:bottom w:val="nil"/>
            </w:tcBorders>
            <w:tcMar>
              <w:left w:w="0" w:type="dxa"/>
            </w:tcMar>
            <w:vAlign w:val="bottom"/>
          </w:tcPr>
          <w:p w:rsidR="00505D28" w:rsidRPr="00FA2AAC" w:rsidRDefault="00505D28" w:rsidP="00505D28">
            <w:pPr>
              <w:rPr>
                <w:rFonts w:cs="Arial"/>
                <w:sz w:val="18"/>
                <w:szCs w:val="18"/>
              </w:rPr>
            </w:pPr>
            <w:r w:rsidRPr="00FA2AAC">
              <w:rPr>
                <w:rFonts w:cs="Arial"/>
                <w:sz w:val="18"/>
                <w:szCs w:val="18"/>
              </w:rPr>
              <w:t>PLZ / Ort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505D28" w:rsidRPr="00FA2AAC" w:rsidRDefault="00057D81" w:rsidP="00505D2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505D28" w:rsidRPr="00FA2AAC" w:rsidRDefault="00505D28" w:rsidP="00505D28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505D28" w:rsidRPr="00FA2AAC" w:rsidRDefault="00057D81" w:rsidP="00505D2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D28" w:rsidRPr="00FA2AAC" w:rsidTr="00505D28">
        <w:trPr>
          <w:trHeight w:val="284"/>
        </w:trPr>
        <w:tc>
          <w:tcPr>
            <w:tcW w:w="2127" w:type="dxa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:rsidR="00505D28" w:rsidRPr="00FA2AAC" w:rsidRDefault="00505D28" w:rsidP="00505D28">
            <w:pPr>
              <w:rPr>
                <w:rFonts w:cs="Arial"/>
                <w:sz w:val="18"/>
                <w:szCs w:val="18"/>
              </w:rPr>
            </w:pPr>
            <w:r w:rsidRPr="00FA2AAC">
              <w:rPr>
                <w:rFonts w:cs="Arial"/>
                <w:sz w:val="18"/>
                <w:szCs w:val="18"/>
              </w:rPr>
              <w:t>Telefon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505D28" w:rsidRPr="00FA2AAC" w:rsidRDefault="00057D81" w:rsidP="00505D28">
            <w:pPr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505D28" w:rsidRPr="00FA2AAC" w:rsidRDefault="00505D28" w:rsidP="00505D28">
            <w:pPr>
              <w:ind w:left="6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505D28" w:rsidRPr="00FA2AAC" w:rsidRDefault="00057D81" w:rsidP="00505D28">
            <w:pPr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D28" w:rsidRPr="00FA2AAC" w:rsidTr="00505D28">
        <w:trPr>
          <w:trHeight w:val="284"/>
        </w:trPr>
        <w:tc>
          <w:tcPr>
            <w:tcW w:w="2127" w:type="dxa"/>
            <w:tcBorders>
              <w:top w:val="nil"/>
            </w:tcBorders>
            <w:tcMar>
              <w:left w:w="0" w:type="dxa"/>
            </w:tcMar>
            <w:vAlign w:val="bottom"/>
          </w:tcPr>
          <w:p w:rsidR="00505D28" w:rsidRPr="00FA2AAC" w:rsidRDefault="00505D28" w:rsidP="00505D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Mobile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505D28" w:rsidRPr="00FA2AAC" w:rsidRDefault="00057D81" w:rsidP="00505D28">
            <w:pPr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505D28" w:rsidRPr="00FA2AAC" w:rsidRDefault="00505D28" w:rsidP="00505D28">
            <w:pPr>
              <w:ind w:left="6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505D28" w:rsidRPr="00FA2AAC" w:rsidRDefault="00057D81" w:rsidP="00505D28">
            <w:pPr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D28" w:rsidRPr="00FA2AAC" w:rsidTr="00505D28">
        <w:trPr>
          <w:trHeight w:val="284"/>
        </w:trPr>
        <w:tc>
          <w:tcPr>
            <w:tcW w:w="2127" w:type="dxa"/>
            <w:tcMar>
              <w:left w:w="0" w:type="dxa"/>
            </w:tcMar>
            <w:vAlign w:val="bottom"/>
          </w:tcPr>
          <w:p w:rsidR="00505D28" w:rsidRPr="00FA2AAC" w:rsidRDefault="00505D28" w:rsidP="00505D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505D28" w:rsidRPr="00FA2AAC" w:rsidRDefault="00057D81" w:rsidP="00505D28">
            <w:pPr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505D28" w:rsidRPr="00FA2AAC" w:rsidRDefault="00505D28" w:rsidP="00505D28">
            <w:pPr>
              <w:ind w:left="6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505D28" w:rsidRPr="00FA2AAC" w:rsidRDefault="00057D81" w:rsidP="00505D28">
            <w:pPr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D28" w:rsidRPr="00FA2AAC" w:rsidTr="00FB6F51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2127" w:type="dxa"/>
            <w:shd w:val="clear" w:color="auto" w:fill="auto"/>
            <w:tcMar>
              <w:left w:w="0" w:type="dxa"/>
            </w:tcMar>
            <w:vAlign w:val="bottom"/>
          </w:tcPr>
          <w:p w:rsidR="00505D28" w:rsidRPr="00FA2AAC" w:rsidRDefault="00505D28" w:rsidP="00FB6F51">
            <w:pPr>
              <w:rPr>
                <w:rFonts w:cs="Arial"/>
                <w:sz w:val="18"/>
                <w:szCs w:val="18"/>
              </w:rPr>
            </w:pPr>
            <w:r w:rsidRPr="00FA2AAC">
              <w:rPr>
                <w:rFonts w:cs="Arial"/>
                <w:sz w:val="18"/>
                <w:szCs w:val="18"/>
              </w:rPr>
              <w:t>Heimatort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05D28" w:rsidRPr="00FA2AAC" w:rsidRDefault="00057D81" w:rsidP="00057D81">
            <w:pPr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05D28" w:rsidRPr="00FA2AAC" w:rsidRDefault="00505D28" w:rsidP="00FB6F51">
            <w:pPr>
              <w:ind w:left="6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05D28" w:rsidRPr="00FA2AAC" w:rsidRDefault="00057D81" w:rsidP="00FB6F51">
            <w:pPr>
              <w:ind w:left="6"/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D28" w:rsidRPr="00FA2AAC" w:rsidTr="00FB6F51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2127" w:type="dxa"/>
            <w:shd w:val="clear" w:color="auto" w:fill="auto"/>
            <w:tcMar>
              <w:left w:w="0" w:type="dxa"/>
            </w:tcMar>
            <w:vAlign w:val="bottom"/>
          </w:tcPr>
          <w:p w:rsidR="00505D28" w:rsidRPr="00FA2AAC" w:rsidRDefault="00505D28" w:rsidP="00FB6F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Aufenthaltsbewilligung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05D28" w:rsidRPr="00FA2AAC" w:rsidRDefault="00057D81" w:rsidP="00FB6F51">
            <w:pPr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05D28" w:rsidRPr="00FA2AAC" w:rsidRDefault="00505D28" w:rsidP="00FB6F51">
            <w:pPr>
              <w:ind w:left="6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05D28" w:rsidRPr="00FA2AAC" w:rsidRDefault="00057D81" w:rsidP="00FB6F51">
            <w:pPr>
              <w:ind w:left="6"/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D28" w:rsidRPr="00FA2AAC" w:rsidTr="00FB6F51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2127" w:type="dxa"/>
            <w:shd w:val="clear" w:color="auto" w:fill="auto"/>
            <w:tcMar>
              <w:left w:w="0" w:type="dxa"/>
            </w:tcMar>
            <w:vAlign w:val="bottom"/>
          </w:tcPr>
          <w:p w:rsidR="00505D28" w:rsidRPr="00FA2AAC" w:rsidRDefault="00505D28" w:rsidP="00FB6F51">
            <w:pPr>
              <w:rPr>
                <w:rFonts w:cs="Arial"/>
                <w:sz w:val="18"/>
                <w:szCs w:val="18"/>
              </w:rPr>
            </w:pPr>
            <w:r w:rsidRPr="00FA2AAC">
              <w:rPr>
                <w:rFonts w:cs="Arial"/>
                <w:sz w:val="18"/>
                <w:szCs w:val="18"/>
              </w:rPr>
              <w:t>Geburtsdatum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05D28" w:rsidRPr="00FA2AAC" w:rsidRDefault="00057D81" w:rsidP="00FB6F51">
            <w:pPr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05D28" w:rsidRPr="00FA2AAC" w:rsidRDefault="00505D28" w:rsidP="00FB6F51">
            <w:pPr>
              <w:ind w:left="6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05D28" w:rsidRPr="00FA2AAC" w:rsidRDefault="00057D81" w:rsidP="00FB6F51">
            <w:pPr>
              <w:ind w:left="6"/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D28" w:rsidRPr="00FA2AAC" w:rsidTr="00FB6F51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2127" w:type="dxa"/>
            <w:shd w:val="clear" w:color="auto" w:fill="auto"/>
            <w:tcMar>
              <w:left w:w="0" w:type="dxa"/>
            </w:tcMar>
            <w:vAlign w:val="bottom"/>
          </w:tcPr>
          <w:p w:rsidR="00505D28" w:rsidRPr="00FA2AAC" w:rsidRDefault="00505D28" w:rsidP="00FB6F51">
            <w:pPr>
              <w:rPr>
                <w:rFonts w:cs="Arial"/>
                <w:sz w:val="18"/>
                <w:szCs w:val="18"/>
              </w:rPr>
            </w:pPr>
            <w:r w:rsidRPr="00FA2AAC">
              <w:rPr>
                <w:rFonts w:cs="Arial"/>
                <w:sz w:val="18"/>
                <w:szCs w:val="18"/>
              </w:rPr>
              <w:t>Zivilstand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05D28" w:rsidRPr="00FA2AAC" w:rsidRDefault="00057D81" w:rsidP="00FB6F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84" w:type="dxa"/>
            <w:shd w:val="clear" w:color="auto" w:fill="auto"/>
            <w:vAlign w:val="bottom"/>
          </w:tcPr>
          <w:p w:rsidR="00505D28" w:rsidRPr="00FA2AAC" w:rsidRDefault="00505D28" w:rsidP="00FB6F51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05D28" w:rsidRPr="00FA2AAC" w:rsidRDefault="00057D81" w:rsidP="00FB6F5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D28" w:rsidRPr="00FA2AAC" w:rsidTr="00FB6F51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2127" w:type="dxa"/>
            <w:shd w:val="clear" w:color="auto" w:fill="auto"/>
            <w:tcMar>
              <w:left w:w="0" w:type="dxa"/>
            </w:tcMar>
            <w:vAlign w:val="bottom"/>
          </w:tcPr>
          <w:p w:rsidR="00505D28" w:rsidRPr="00FA2AAC" w:rsidRDefault="00505D28" w:rsidP="00FB6F51">
            <w:pPr>
              <w:rPr>
                <w:rFonts w:cs="Arial"/>
                <w:sz w:val="18"/>
                <w:szCs w:val="18"/>
              </w:rPr>
            </w:pPr>
            <w:r w:rsidRPr="00FA2AAC">
              <w:rPr>
                <w:rFonts w:cs="Arial"/>
                <w:sz w:val="18"/>
                <w:szCs w:val="18"/>
              </w:rPr>
              <w:t>Beruf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05D28" w:rsidRPr="00FA2AAC" w:rsidRDefault="00057D81" w:rsidP="00FB6F51">
            <w:pPr>
              <w:rPr>
                <w:rFonts w:cs="Arial"/>
                <w:b/>
                <w:sz w:val="18"/>
                <w:szCs w:val="18"/>
                <w:vertAlign w:val="subscript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05D28" w:rsidRPr="00FA2AAC" w:rsidRDefault="00505D28" w:rsidP="00FB6F5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05D28" w:rsidRPr="00FA2AAC" w:rsidRDefault="00057D81" w:rsidP="00FB6F5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34F5A" w:rsidRPr="00FA2AAC" w:rsidTr="00833917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2127" w:type="dxa"/>
            <w:shd w:val="clear" w:color="auto" w:fill="auto"/>
            <w:tcMar>
              <w:left w:w="0" w:type="dxa"/>
            </w:tcMar>
            <w:vAlign w:val="bottom"/>
          </w:tcPr>
          <w:p w:rsidR="00B34F5A" w:rsidRPr="00FA2AAC" w:rsidRDefault="00B34F5A" w:rsidP="00FB6F51">
            <w:pPr>
              <w:rPr>
                <w:rFonts w:cs="Arial"/>
                <w:sz w:val="18"/>
                <w:szCs w:val="18"/>
              </w:rPr>
            </w:pPr>
            <w:r w:rsidRPr="00FA2AAC">
              <w:rPr>
                <w:rFonts w:cs="Arial"/>
                <w:sz w:val="18"/>
                <w:szCs w:val="18"/>
              </w:rPr>
              <w:t>Familienmitglieder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B34F5A" w:rsidRPr="00FA2AAC" w:rsidRDefault="00B34F5A" w:rsidP="00FB6F51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FA2AAC">
              <w:rPr>
                <w:rFonts w:cs="Arial"/>
                <w:sz w:val="18"/>
                <w:szCs w:val="18"/>
              </w:rPr>
              <w:t>Anzahl Erwachsene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B34F5A" w:rsidRPr="00FA2AAC" w:rsidRDefault="00057D81" w:rsidP="00FB6F51">
            <w:pPr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34F5A" w:rsidRPr="00FA2AAC" w:rsidRDefault="00B34F5A" w:rsidP="00FB6F5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B34F5A" w:rsidRPr="00FA2AAC" w:rsidRDefault="00B34F5A" w:rsidP="00FB6F51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FA2AAC">
              <w:rPr>
                <w:rFonts w:cs="Arial"/>
                <w:sz w:val="18"/>
                <w:szCs w:val="18"/>
              </w:rPr>
              <w:t>Anzahl Kinder</w:t>
            </w:r>
            <w:r w:rsidR="00833917">
              <w:rPr>
                <w:rFonts w:cs="Arial"/>
                <w:sz w:val="18"/>
                <w:szCs w:val="18"/>
              </w:rPr>
              <w:t xml:space="preserve"> </w:t>
            </w:r>
            <w:r w:rsidR="00833917">
              <w:rPr>
                <w:rFonts w:cs="Arial"/>
                <w:szCs w:val="20"/>
                <w:vertAlign w:val="superscript"/>
              </w:rPr>
              <w:t>1</w:t>
            </w:r>
            <w:r w:rsidR="00833917" w:rsidRPr="006B4A74">
              <w:rPr>
                <w:rFonts w:cs="Arial"/>
                <w:szCs w:val="20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B34F5A" w:rsidRPr="00FA2AAC" w:rsidRDefault="00057D81" w:rsidP="00FB6F51">
            <w:pPr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34F5A" w:rsidRPr="00FA2AAC" w:rsidRDefault="00B34F5A" w:rsidP="00FB6F51">
            <w:pPr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rFonts w:cs="Arial"/>
                <w:sz w:val="18"/>
                <w:szCs w:val="18"/>
              </w:rPr>
              <w:t>Alter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F5A" w:rsidRPr="00FA2AAC" w:rsidRDefault="00057D81" w:rsidP="00FB6F51">
            <w:pPr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33917" w:rsidRPr="00FA2AAC" w:rsidTr="00833917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2127" w:type="dxa"/>
            <w:shd w:val="clear" w:color="auto" w:fill="auto"/>
            <w:tcMar>
              <w:left w:w="0" w:type="dxa"/>
            </w:tcMar>
            <w:vAlign w:val="bottom"/>
          </w:tcPr>
          <w:p w:rsidR="00833917" w:rsidRPr="00FA2AAC" w:rsidRDefault="00833917" w:rsidP="00FB6F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77" w:type="dxa"/>
            <w:gridSpan w:val="6"/>
            <w:shd w:val="clear" w:color="auto" w:fill="auto"/>
            <w:tcMar>
              <w:left w:w="0" w:type="dxa"/>
            </w:tcMar>
            <w:vAlign w:val="bottom"/>
          </w:tcPr>
          <w:p w:rsidR="00833917" w:rsidRPr="00FA2AAC" w:rsidRDefault="00833917" w:rsidP="00833917">
            <w:pPr>
              <w:jc w:val="right"/>
              <w:rPr>
                <w:rFonts w:cs="Arial"/>
                <w:sz w:val="18"/>
                <w:szCs w:val="18"/>
              </w:rPr>
            </w:pPr>
            <w:r w:rsidRPr="00CB03A3">
              <w:rPr>
                <w:rFonts w:cs="Arial"/>
                <w:sz w:val="18"/>
                <w:szCs w:val="18"/>
              </w:rPr>
              <w:t>Anzahl betreuter/nicht angemeldeter Kinder</w:t>
            </w:r>
            <w:r>
              <w:rPr>
                <w:rFonts w:cs="Arial"/>
                <w:szCs w:val="20"/>
                <w:vertAlign w:val="superscript"/>
              </w:rPr>
              <w:t xml:space="preserve"> 2</w:t>
            </w:r>
            <w:r w:rsidRPr="006B4A74">
              <w:rPr>
                <w:rFonts w:cs="Arial"/>
                <w:szCs w:val="20"/>
                <w:vertAlign w:val="superscript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33917" w:rsidRDefault="00833917" w:rsidP="00FB6F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3917" w:rsidRDefault="00833917" w:rsidP="00FB6F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Alter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3917" w:rsidRDefault="00833917" w:rsidP="00FB6F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D28" w:rsidRPr="00FA2AAC" w:rsidTr="00833917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2127" w:type="dxa"/>
            <w:shd w:val="clear" w:color="auto" w:fill="auto"/>
            <w:tcMar>
              <w:left w:w="0" w:type="dxa"/>
            </w:tcMar>
            <w:vAlign w:val="bottom"/>
          </w:tcPr>
          <w:p w:rsidR="00505D28" w:rsidRPr="00FA2AAC" w:rsidRDefault="00505D28" w:rsidP="00FB6F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Haustiere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505D28" w:rsidRPr="00B34F5A" w:rsidRDefault="00EA6E94" w:rsidP="00057D81">
            <w:pPr>
              <w:jc w:val="righ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1159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D28" w:rsidRPr="00B34F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5D28" w:rsidRPr="00B34F5A"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</w:tcMar>
            <w:vAlign w:val="bottom"/>
          </w:tcPr>
          <w:p w:rsidR="00505D28" w:rsidRPr="00B34F5A" w:rsidRDefault="00EA6E94" w:rsidP="00FB6F5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3514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D28" w:rsidRPr="00B34F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5D28" w:rsidRPr="00B34F5A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05D28" w:rsidRPr="00FA2AAC" w:rsidRDefault="00505D28" w:rsidP="00FB6F5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</w:tcMar>
            <w:vAlign w:val="bottom"/>
          </w:tcPr>
          <w:p w:rsidR="00505D28" w:rsidRPr="00FA2AAC" w:rsidRDefault="00505D28" w:rsidP="00FB6F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Art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05D28" w:rsidRPr="00FA2AAC" w:rsidRDefault="00057D81" w:rsidP="00FB6F51">
            <w:pPr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D28" w:rsidRPr="00FA2AAC" w:rsidTr="00057D81">
        <w:trPr>
          <w:trHeight w:val="284"/>
        </w:trPr>
        <w:tc>
          <w:tcPr>
            <w:tcW w:w="2127" w:type="dxa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:rsidR="00505D28" w:rsidRPr="00FA2AAC" w:rsidRDefault="00505D28" w:rsidP="00FB6F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Bruttoeinkommen / Jahr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505D28" w:rsidRPr="00FA2AAC" w:rsidRDefault="00505D28" w:rsidP="00FB6F51">
            <w:pPr>
              <w:rPr>
                <w:rFonts w:cs="Arial"/>
                <w:sz w:val="18"/>
                <w:szCs w:val="18"/>
              </w:rPr>
            </w:pPr>
            <w:r w:rsidRPr="00FA2AAC">
              <w:rPr>
                <w:rFonts w:cs="Arial"/>
                <w:sz w:val="18"/>
                <w:szCs w:val="18"/>
              </w:rPr>
              <w:t>CHF</w:t>
            </w:r>
          </w:p>
        </w:tc>
        <w:tc>
          <w:tcPr>
            <w:tcW w:w="240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505D28" w:rsidRPr="00FA2AAC" w:rsidRDefault="00057D81" w:rsidP="00FB6F5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505D28" w:rsidRPr="00FA2AAC" w:rsidRDefault="00505D28" w:rsidP="00FB6F5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505D28" w:rsidRPr="00FA2AAC" w:rsidRDefault="00505D28" w:rsidP="00FB6F51">
            <w:pPr>
              <w:rPr>
                <w:rFonts w:cs="Arial"/>
                <w:sz w:val="18"/>
                <w:szCs w:val="18"/>
              </w:rPr>
            </w:pPr>
            <w:r w:rsidRPr="00FA2AAC">
              <w:rPr>
                <w:rFonts w:cs="Arial"/>
                <w:sz w:val="18"/>
                <w:szCs w:val="18"/>
              </w:rPr>
              <w:t>CHF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505D28" w:rsidRPr="00FA2AAC" w:rsidRDefault="00057D81" w:rsidP="00FB6F5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34F5A" w:rsidRPr="00FA2AAC" w:rsidTr="00057D81">
        <w:trPr>
          <w:trHeight w:val="284"/>
        </w:trPr>
        <w:tc>
          <w:tcPr>
            <w:tcW w:w="2127" w:type="dxa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:rsidR="00B34F5A" w:rsidRDefault="00B34F5A" w:rsidP="00FB6F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Nettoeinkommen/ Monat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B34F5A" w:rsidRPr="00FA2AAC" w:rsidRDefault="00B34F5A" w:rsidP="00FB6F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CHF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B34F5A" w:rsidRPr="00FA2AAC" w:rsidRDefault="00057D81" w:rsidP="00FB6F5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34F5A" w:rsidRPr="00FA2AAC" w:rsidRDefault="00B34F5A" w:rsidP="00FB6F5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B34F5A" w:rsidRPr="00FA2AAC" w:rsidRDefault="00B34F5A" w:rsidP="00FB6F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CHF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B34F5A" w:rsidRPr="00FA2AAC" w:rsidRDefault="00057D81" w:rsidP="00FB6F5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D28" w:rsidRPr="00FA2AAC" w:rsidTr="00057D81">
        <w:trPr>
          <w:trHeight w:val="284"/>
        </w:trPr>
        <w:tc>
          <w:tcPr>
            <w:tcW w:w="2127" w:type="dxa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:rsidR="00505D28" w:rsidRPr="00FA2AAC" w:rsidRDefault="00505D28" w:rsidP="00FB6F51">
            <w:pPr>
              <w:rPr>
                <w:rFonts w:cs="Arial"/>
                <w:sz w:val="18"/>
                <w:szCs w:val="18"/>
              </w:rPr>
            </w:pPr>
            <w:r w:rsidRPr="00FA2AAC">
              <w:rPr>
                <w:rFonts w:cs="Arial"/>
                <w:sz w:val="18"/>
                <w:szCs w:val="18"/>
              </w:rPr>
              <w:t>Reinvermögen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505D28" w:rsidRPr="00FA2AAC" w:rsidRDefault="00505D28" w:rsidP="00FB6F51">
            <w:pPr>
              <w:rPr>
                <w:rFonts w:cs="Arial"/>
                <w:sz w:val="18"/>
                <w:szCs w:val="18"/>
              </w:rPr>
            </w:pPr>
            <w:r w:rsidRPr="00FA2AAC">
              <w:rPr>
                <w:rFonts w:cs="Arial"/>
                <w:sz w:val="18"/>
                <w:szCs w:val="18"/>
              </w:rPr>
              <w:t>CHF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505D28" w:rsidRPr="00FA2AAC" w:rsidRDefault="00057D81" w:rsidP="00FB6F51">
            <w:pPr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505D28" w:rsidRPr="00FA2AAC" w:rsidRDefault="00505D28" w:rsidP="00FB6F5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505D28" w:rsidRPr="00FA2AAC" w:rsidRDefault="00505D28" w:rsidP="00FB6F51">
            <w:pPr>
              <w:rPr>
                <w:rFonts w:cs="Arial"/>
                <w:sz w:val="18"/>
                <w:szCs w:val="18"/>
              </w:rPr>
            </w:pPr>
            <w:r w:rsidRPr="00FA2AAC">
              <w:rPr>
                <w:rFonts w:cs="Arial"/>
                <w:sz w:val="18"/>
                <w:szCs w:val="18"/>
              </w:rPr>
              <w:t>CHF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505D28" w:rsidRPr="00FA2AAC" w:rsidRDefault="00057D81" w:rsidP="00FB6F51">
            <w:pPr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34F5A" w:rsidRPr="00FA2AAC" w:rsidTr="00057D81">
        <w:trPr>
          <w:trHeight w:val="435"/>
        </w:trPr>
        <w:tc>
          <w:tcPr>
            <w:tcW w:w="2127" w:type="dxa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:rsidR="00B34F5A" w:rsidRPr="00B34F5A" w:rsidRDefault="00B34F5A" w:rsidP="00FB6F51">
            <w:pPr>
              <w:rPr>
                <w:rFonts w:cs="Arial"/>
                <w:b/>
                <w:sz w:val="18"/>
                <w:szCs w:val="18"/>
              </w:rPr>
            </w:pPr>
            <w:r w:rsidRPr="00B34F5A">
              <w:rPr>
                <w:rFonts w:cs="Arial"/>
                <w:b/>
                <w:sz w:val="18"/>
                <w:szCs w:val="18"/>
              </w:rPr>
              <w:t>Referenzen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B34F5A" w:rsidRPr="00FA2AAC" w:rsidRDefault="00B34F5A" w:rsidP="00FB6F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B34F5A" w:rsidRPr="00FA2AAC" w:rsidRDefault="00B34F5A" w:rsidP="00FB6F51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34F5A" w:rsidRPr="00FA2AAC" w:rsidRDefault="00B34F5A" w:rsidP="00FB6F5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B34F5A" w:rsidRPr="00FA2AAC" w:rsidRDefault="00B34F5A" w:rsidP="00FB6F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B34F5A" w:rsidRPr="00FA2AAC" w:rsidRDefault="00B34F5A" w:rsidP="00FB6F51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</w:tr>
      <w:tr w:rsidR="00B34F5A" w:rsidRPr="00FA2AAC" w:rsidTr="00B34F5A">
        <w:trPr>
          <w:trHeight w:val="272"/>
        </w:trPr>
        <w:tc>
          <w:tcPr>
            <w:tcW w:w="2127" w:type="dxa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:rsidR="00B34F5A" w:rsidRPr="00B34F5A" w:rsidRDefault="00B34F5A" w:rsidP="00FB6F51">
            <w:pPr>
              <w:rPr>
                <w:rFonts w:cs="Arial"/>
                <w:sz w:val="18"/>
                <w:szCs w:val="18"/>
              </w:rPr>
            </w:pPr>
            <w:r w:rsidRPr="00B34F5A">
              <w:rPr>
                <w:rFonts w:cs="Arial"/>
                <w:sz w:val="18"/>
                <w:szCs w:val="18"/>
              </w:rPr>
              <w:t>Arbeitgeber</w:t>
            </w:r>
          </w:p>
        </w:tc>
        <w:tc>
          <w:tcPr>
            <w:tcW w:w="2976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B34F5A" w:rsidRPr="00FA2AAC" w:rsidRDefault="00057D81" w:rsidP="00FB6F51">
            <w:pPr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34F5A" w:rsidRPr="00FA2AAC" w:rsidRDefault="00B34F5A" w:rsidP="00FB6F5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B34F5A" w:rsidRPr="00FA2AAC" w:rsidRDefault="00057D81" w:rsidP="00FB6F51">
            <w:pPr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34F5A" w:rsidRPr="00FA2AAC" w:rsidTr="00B34F5A">
        <w:trPr>
          <w:trHeight w:val="272"/>
        </w:trPr>
        <w:tc>
          <w:tcPr>
            <w:tcW w:w="2127" w:type="dxa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:rsidR="00B34F5A" w:rsidRPr="00B34F5A" w:rsidRDefault="00B34F5A" w:rsidP="00FB6F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Ansprechperson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B34F5A" w:rsidRPr="00FA2AAC" w:rsidRDefault="00057D81" w:rsidP="00FB6F51">
            <w:pPr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34F5A" w:rsidRPr="00FA2AAC" w:rsidRDefault="00B34F5A" w:rsidP="00FB6F5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B34F5A" w:rsidRPr="00FA2AAC" w:rsidRDefault="00057D81" w:rsidP="00FB6F51">
            <w:pPr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34F5A" w:rsidRPr="00FA2AAC" w:rsidTr="00B34F5A">
        <w:trPr>
          <w:trHeight w:val="272"/>
        </w:trPr>
        <w:tc>
          <w:tcPr>
            <w:tcW w:w="2127" w:type="dxa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:rsidR="00B34F5A" w:rsidRDefault="00B34F5A" w:rsidP="00FB6F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Telefon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B34F5A" w:rsidRPr="00FA2AAC" w:rsidRDefault="00057D81" w:rsidP="00FB6F51">
            <w:pPr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34F5A" w:rsidRPr="00FA2AAC" w:rsidRDefault="00B34F5A" w:rsidP="00FB6F5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B34F5A" w:rsidRPr="00FA2AAC" w:rsidRDefault="00057D81" w:rsidP="00FB6F51">
            <w:pPr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505D28" w:rsidRPr="00FA2AAC" w:rsidRDefault="00505D28" w:rsidP="00505D28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663"/>
      </w:tblGrid>
      <w:tr w:rsidR="00505D28" w:rsidRPr="00FA2AAC" w:rsidTr="00B34F5A">
        <w:trPr>
          <w:trHeight w:val="340"/>
        </w:trPr>
        <w:tc>
          <w:tcPr>
            <w:tcW w:w="3402" w:type="dxa"/>
            <w:tcMar>
              <w:left w:w="0" w:type="dxa"/>
            </w:tcMar>
            <w:vAlign w:val="bottom"/>
          </w:tcPr>
          <w:p w:rsidR="00505D28" w:rsidRPr="00FA2AAC" w:rsidRDefault="00505D28" w:rsidP="00FB6F51">
            <w:pPr>
              <w:rPr>
                <w:rFonts w:cs="Arial"/>
                <w:sz w:val="18"/>
                <w:szCs w:val="18"/>
              </w:rPr>
            </w:pPr>
            <w:r w:rsidRPr="00FA2AAC">
              <w:rPr>
                <w:rFonts w:cs="Arial"/>
                <w:sz w:val="18"/>
                <w:szCs w:val="18"/>
              </w:rPr>
              <w:t>Grund des Wohnungswechsels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505D28" w:rsidRPr="00FA2AAC" w:rsidRDefault="00057D81" w:rsidP="00FB6F51">
            <w:pPr>
              <w:rPr>
                <w:rFonts w:cs="Arial"/>
                <w:b/>
                <w:sz w:val="18"/>
                <w:szCs w:val="18"/>
                <w:vertAlign w:val="subscript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D28" w:rsidRPr="00FA2AAC" w:rsidTr="00B34F5A">
        <w:trPr>
          <w:trHeight w:val="340"/>
        </w:trPr>
        <w:tc>
          <w:tcPr>
            <w:tcW w:w="3402" w:type="dxa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:rsidR="00505D28" w:rsidRPr="00FA2AAC" w:rsidRDefault="00505D28" w:rsidP="00FB6F51">
            <w:pPr>
              <w:rPr>
                <w:rFonts w:cs="Arial"/>
                <w:sz w:val="18"/>
                <w:szCs w:val="18"/>
              </w:rPr>
            </w:pPr>
            <w:r w:rsidRPr="00FA2AAC">
              <w:rPr>
                <w:rFonts w:cs="Arial"/>
                <w:sz w:val="18"/>
                <w:szCs w:val="18"/>
              </w:rPr>
              <w:t xml:space="preserve">Seit wann sind Sie </w:t>
            </w:r>
            <w:r>
              <w:rPr>
                <w:rFonts w:cs="Arial"/>
                <w:sz w:val="18"/>
                <w:szCs w:val="18"/>
              </w:rPr>
              <w:t>in der GBL wohnhaft</w:t>
            </w:r>
            <w:r w:rsidRPr="00FA2AAC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505D28" w:rsidRPr="00FA2AAC" w:rsidRDefault="00057D81" w:rsidP="00FB6F51">
            <w:pPr>
              <w:rPr>
                <w:rFonts w:cs="Arial"/>
                <w:b/>
                <w:sz w:val="18"/>
                <w:szCs w:val="18"/>
                <w:vertAlign w:val="subscript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505D28" w:rsidRPr="00FA2AAC" w:rsidRDefault="00505D28" w:rsidP="00505D28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2977"/>
      </w:tblGrid>
      <w:tr w:rsidR="00505D28" w:rsidRPr="00FA2AAC" w:rsidTr="00FB6F51">
        <w:trPr>
          <w:trHeight w:val="284"/>
        </w:trPr>
        <w:tc>
          <w:tcPr>
            <w:tcW w:w="5954" w:type="dxa"/>
            <w:tcMar>
              <w:left w:w="0" w:type="dxa"/>
            </w:tcMar>
            <w:vAlign w:val="bottom"/>
          </w:tcPr>
          <w:p w:rsidR="00505D28" w:rsidRPr="00FA2AAC" w:rsidRDefault="00505D28" w:rsidP="00FB6F51">
            <w:pPr>
              <w:rPr>
                <w:rFonts w:cs="Arial"/>
                <w:sz w:val="18"/>
                <w:szCs w:val="18"/>
              </w:rPr>
            </w:pPr>
            <w:r w:rsidRPr="00FA2AAC">
              <w:rPr>
                <w:rFonts w:cs="Arial"/>
                <w:sz w:val="18"/>
                <w:szCs w:val="18"/>
              </w:rPr>
              <w:t>Benötigen Sie einen Autogaragen- oder Autoabstellplatz?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505D28" w:rsidRPr="00FA2AAC" w:rsidRDefault="00505D28" w:rsidP="00FB6F51">
            <w:pPr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FA2AA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A2AA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A6E94">
              <w:rPr>
                <w:rFonts w:cs="Arial"/>
                <w:sz w:val="18"/>
                <w:szCs w:val="18"/>
              </w:rPr>
            </w:r>
            <w:r w:rsidR="00EA6E94">
              <w:rPr>
                <w:rFonts w:cs="Arial"/>
                <w:sz w:val="18"/>
                <w:szCs w:val="18"/>
              </w:rPr>
              <w:fldChar w:fldCharType="separate"/>
            </w:r>
            <w:r w:rsidRPr="00FA2AAC">
              <w:rPr>
                <w:rFonts w:cs="Arial"/>
                <w:sz w:val="18"/>
                <w:szCs w:val="18"/>
              </w:rPr>
              <w:fldChar w:fldCharType="end"/>
            </w:r>
            <w:r w:rsidRPr="00FA2AAC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505D28" w:rsidRPr="00FA2AAC" w:rsidRDefault="00505D28" w:rsidP="00FB6F51">
            <w:pPr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FA2AA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A2AA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A6E94">
              <w:rPr>
                <w:rFonts w:cs="Arial"/>
                <w:sz w:val="18"/>
                <w:szCs w:val="18"/>
              </w:rPr>
            </w:r>
            <w:r w:rsidR="00EA6E94">
              <w:rPr>
                <w:rFonts w:cs="Arial"/>
                <w:sz w:val="18"/>
                <w:szCs w:val="18"/>
              </w:rPr>
              <w:fldChar w:fldCharType="separate"/>
            </w:r>
            <w:r w:rsidRPr="00FA2AAC">
              <w:rPr>
                <w:rFonts w:cs="Arial"/>
                <w:sz w:val="18"/>
                <w:szCs w:val="18"/>
              </w:rPr>
              <w:fldChar w:fldCharType="end"/>
            </w:r>
            <w:r w:rsidRPr="00FA2AAC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505D28" w:rsidRPr="00FA2AAC" w:rsidTr="00FB6F51">
        <w:trPr>
          <w:trHeight w:val="284"/>
        </w:trPr>
        <w:tc>
          <w:tcPr>
            <w:tcW w:w="5954" w:type="dxa"/>
            <w:tcBorders>
              <w:bottom w:val="nil"/>
            </w:tcBorders>
            <w:tcMar>
              <w:left w:w="0" w:type="dxa"/>
            </w:tcMar>
            <w:vAlign w:val="bottom"/>
          </w:tcPr>
          <w:p w:rsidR="00505D28" w:rsidRPr="00FA2AAC" w:rsidRDefault="00505D28" w:rsidP="00FB6F51">
            <w:pPr>
              <w:rPr>
                <w:rFonts w:cs="Arial"/>
                <w:sz w:val="18"/>
                <w:szCs w:val="18"/>
              </w:rPr>
            </w:pPr>
            <w:r w:rsidRPr="00FA2AAC">
              <w:rPr>
                <w:rFonts w:cs="Arial"/>
                <w:sz w:val="18"/>
                <w:szCs w:val="18"/>
              </w:rPr>
              <w:t>Benötigen Sie einen Motorrad- oder Rollerabstellplatz?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505D28" w:rsidRPr="00FA2AAC" w:rsidRDefault="00505D28" w:rsidP="00FB6F51">
            <w:pPr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FA2AA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A2AA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A6E94">
              <w:rPr>
                <w:rFonts w:cs="Arial"/>
                <w:sz w:val="18"/>
                <w:szCs w:val="18"/>
              </w:rPr>
            </w:r>
            <w:r w:rsidR="00EA6E94">
              <w:rPr>
                <w:rFonts w:cs="Arial"/>
                <w:sz w:val="18"/>
                <w:szCs w:val="18"/>
              </w:rPr>
              <w:fldChar w:fldCharType="separate"/>
            </w:r>
            <w:r w:rsidRPr="00FA2AAC">
              <w:rPr>
                <w:rFonts w:cs="Arial"/>
                <w:sz w:val="18"/>
                <w:szCs w:val="18"/>
              </w:rPr>
              <w:fldChar w:fldCharType="end"/>
            </w:r>
            <w:r w:rsidRPr="00FA2AAC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505D28" w:rsidRPr="00FA2AAC" w:rsidRDefault="00505D28" w:rsidP="00FB6F51">
            <w:pPr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FA2AA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A2AA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A6E94">
              <w:rPr>
                <w:rFonts w:cs="Arial"/>
                <w:sz w:val="18"/>
                <w:szCs w:val="18"/>
              </w:rPr>
            </w:r>
            <w:r w:rsidR="00EA6E94">
              <w:rPr>
                <w:rFonts w:cs="Arial"/>
                <w:sz w:val="18"/>
                <w:szCs w:val="18"/>
              </w:rPr>
              <w:fldChar w:fldCharType="separate"/>
            </w:r>
            <w:r w:rsidRPr="00FA2AAC">
              <w:rPr>
                <w:rFonts w:cs="Arial"/>
                <w:sz w:val="18"/>
                <w:szCs w:val="18"/>
              </w:rPr>
              <w:fldChar w:fldCharType="end"/>
            </w:r>
            <w:r w:rsidRPr="00FA2AAC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</w:tbl>
    <w:p w:rsidR="00505D28" w:rsidRPr="00FA2AAC" w:rsidRDefault="00505D28" w:rsidP="00505D28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84"/>
        <w:gridCol w:w="4111"/>
      </w:tblGrid>
      <w:tr w:rsidR="00505D28" w:rsidRPr="00FA2AAC" w:rsidTr="00FB6F51">
        <w:trPr>
          <w:trHeight w:val="340"/>
        </w:trPr>
        <w:tc>
          <w:tcPr>
            <w:tcW w:w="5670" w:type="dxa"/>
            <w:tcBorders>
              <w:bottom w:val="nil"/>
            </w:tcBorders>
            <w:tcMar>
              <w:left w:w="0" w:type="dxa"/>
            </w:tcMar>
            <w:vAlign w:val="bottom"/>
          </w:tcPr>
          <w:p w:rsidR="00505D28" w:rsidRPr="00FA2AAC" w:rsidRDefault="00505D28" w:rsidP="00FB6F51">
            <w:pPr>
              <w:rPr>
                <w:rFonts w:cs="Arial"/>
                <w:sz w:val="18"/>
                <w:szCs w:val="18"/>
              </w:rPr>
            </w:pPr>
            <w:r w:rsidRPr="00FA2AAC">
              <w:rPr>
                <w:rFonts w:cs="Arial"/>
                <w:sz w:val="18"/>
                <w:szCs w:val="18"/>
              </w:rPr>
              <w:t>Ort / Datum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505D28" w:rsidRPr="00FA2AAC" w:rsidRDefault="00505D28" w:rsidP="00FB6F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505D28" w:rsidRPr="00FA2AAC" w:rsidRDefault="00505D28" w:rsidP="00FB6F51">
            <w:pPr>
              <w:rPr>
                <w:rFonts w:cs="Arial"/>
                <w:sz w:val="18"/>
                <w:szCs w:val="18"/>
              </w:rPr>
            </w:pPr>
            <w:r w:rsidRPr="00FA2AAC">
              <w:rPr>
                <w:rFonts w:cs="Arial"/>
                <w:sz w:val="18"/>
                <w:szCs w:val="18"/>
              </w:rPr>
              <w:t>Unterschrift</w:t>
            </w:r>
          </w:p>
        </w:tc>
      </w:tr>
      <w:tr w:rsidR="00505D28" w:rsidRPr="00FA2AAC" w:rsidTr="00FB6F51">
        <w:trPr>
          <w:trHeight w:val="751"/>
        </w:trPr>
        <w:tc>
          <w:tcPr>
            <w:tcW w:w="5670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505D28" w:rsidRPr="00FA2AAC" w:rsidRDefault="00057D81" w:rsidP="00FB6F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505D28" w:rsidRPr="00FA2AAC" w:rsidRDefault="00505D28" w:rsidP="00FB6F51">
            <w:pPr>
              <w:rPr>
                <w:rFonts w:cs="Arial"/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505D28" w:rsidRPr="00FA2AAC" w:rsidRDefault="00505D28" w:rsidP="00FB6F51">
            <w:pPr>
              <w:rPr>
                <w:rFonts w:cs="Arial"/>
                <w:b/>
                <w:sz w:val="18"/>
                <w:szCs w:val="18"/>
                <w:vertAlign w:val="subscript"/>
              </w:rPr>
            </w:pPr>
          </w:p>
        </w:tc>
      </w:tr>
    </w:tbl>
    <w:p w:rsidR="00076310" w:rsidRPr="00076310" w:rsidRDefault="00076310" w:rsidP="00076310">
      <w:pPr>
        <w:tabs>
          <w:tab w:val="left" w:pos="0"/>
          <w:tab w:val="left" w:pos="1134"/>
          <w:tab w:val="right" w:leader="underscore" w:pos="3544"/>
          <w:tab w:val="left" w:pos="3969"/>
          <w:tab w:val="right" w:leader="underscore" w:pos="9921"/>
        </w:tabs>
        <w:spacing w:after="0" w:line="240" w:lineRule="auto"/>
        <w:rPr>
          <w:rFonts w:cs="Arial"/>
          <w:sz w:val="6"/>
          <w:szCs w:val="17"/>
          <w:vertAlign w:val="superscript"/>
        </w:rPr>
      </w:pPr>
    </w:p>
    <w:p w:rsidR="00833917" w:rsidRPr="00076310" w:rsidRDefault="00833917" w:rsidP="00076310">
      <w:pPr>
        <w:tabs>
          <w:tab w:val="left" w:pos="0"/>
          <w:tab w:val="left" w:pos="1134"/>
          <w:tab w:val="right" w:leader="underscore" w:pos="3544"/>
          <w:tab w:val="left" w:pos="3969"/>
          <w:tab w:val="right" w:leader="underscore" w:pos="9921"/>
        </w:tabs>
        <w:spacing w:after="0" w:line="240" w:lineRule="auto"/>
        <w:rPr>
          <w:rFonts w:cs="Arial"/>
          <w:sz w:val="17"/>
          <w:szCs w:val="17"/>
        </w:rPr>
      </w:pPr>
      <w:r w:rsidRPr="00076310">
        <w:rPr>
          <w:rFonts w:cs="Arial"/>
          <w:sz w:val="17"/>
          <w:szCs w:val="17"/>
          <w:vertAlign w:val="superscript"/>
        </w:rPr>
        <w:t>1)</w:t>
      </w:r>
      <w:r w:rsidRPr="00076310">
        <w:rPr>
          <w:rFonts w:cs="Arial"/>
          <w:sz w:val="17"/>
          <w:szCs w:val="17"/>
        </w:rPr>
        <w:t xml:space="preserve"> Kinder, welche bei der Einwohnerbehörde der obenstehender GBL-Wohnung angemeldet werden.</w:t>
      </w:r>
    </w:p>
    <w:p w:rsidR="00505D28" w:rsidRPr="00076310" w:rsidRDefault="00833917" w:rsidP="00076310">
      <w:pPr>
        <w:spacing w:after="0" w:line="240" w:lineRule="auto"/>
        <w:rPr>
          <w:rFonts w:cs="Arial"/>
          <w:b/>
          <w:sz w:val="17"/>
          <w:szCs w:val="17"/>
        </w:rPr>
      </w:pPr>
      <w:r w:rsidRPr="00076310">
        <w:rPr>
          <w:rFonts w:cs="Arial"/>
          <w:sz w:val="17"/>
          <w:szCs w:val="17"/>
          <w:vertAlign w:val="superscript"/>
        </w:rPr>
        <w:t xml:space="preserve">2) </w:t>
      </w:r>
      <w:r w:rsidRPr="00076310">
        <w:rPr>
          <w:rFonts w:cs="Arial"/>
          <w:sz w:val="17"/>
          <w:szCs w:val="17"/>
        </w:rPr>
        <w:t>Kinder, welche in der obenstehender GBL-Wohnung betreut werden, jedoch ausserhalb dieser angemeldet werden.</w:t>
      </w:r>
    </w:p>
    <w:sectPr w:rsidR="00505D28" w:rsidRPr="00076310" w:rsidSect="0018391D">
      <w:footerReference w:type="default" r:id="rId8"/>
      <w:headerReference w:type="first" r:id="rId9"/>
      <w:footerReference w:type="first" r:id="rId10"/>
      <w:pgSz w:w="11906" w:h="16838" w:code="9"/>
      <w:pgMar w:top="1559" w:right="851" w:bottom="425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94" w:rsidRDefault="00EA6E94" w:rsidP="001914E9">
      <w:pPr>
        <w:spacing w:after="0" w:line="240" w:lineRule="auto"/>
      </w:pPr>
      <w:r>
        <w:separator/>
      </w:r>
    </w:p>
  </w:endnote>
  <w:endnote w:type="continuationSeparator" w:id="0">
    <w:p w:rsidR="00EA6E94" w:rsidRDefault="00EA6E94" w:rsidP="0019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3DA" w:rsidRPr="00C403DA" w:rsidRDefault="00233D59" w:rsidP="00C403DA">
    <w:pPr>
      <w:pStyle w:val="Fuzeile"/>
    </w:pPr>
    <w:fldSimple w:instr=" FILENAME \* MERGEFORMAT ">
      <w:r w:rsidR="009270A0">
        <w:rPr>
          <w:noProof/>
        </w:rPr>
        <w:t>Dokument1</w:t>
      </w:r>
    </w:fldSimple>
    <w:r w:rsidR="00626505">
      <w:t xml:space="preserve"> (v20</w:t>
    </w:r>
    <w:r w:rsidR="00321FE5">
      <w:t>2</w:t>
    </w:r>
    <w:r w:rsidR="005E072B">
      <w:t>3</w:t>
    </w:r>
    <w:r w:rsidR="00626505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FA1" w:rsidRDefault="00833917">
    <w:pPr>
      <w:pStyle w:val="Fuzeile"/>
    </w:pPr>
    <w:r w:rsidRPr="00833917">
      <w:t>Anmeldung_Umsiedlungsan</w:t>
    </w:r>
    <w:r>
      <w:t>träge_V2023.2</w:t>
    </w:r>
    <w:r w:rsidR="00A94FA1">
      <w:t xml:space="preserve"> (v20</w:t>
    </w:r>
    <w:r w:rsidR="005E072B">
      <w:t>23</w:t>
    </w:r>
    <w:r w:rsidR="00A94FA1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94" w:rsidRDefault="00EA6E94" w:rsidP="001914E9">
      <w:pPr>
        <w:spacing w:after="0" w:line="240" w:lineRule="auto"/>
      </w:pPr>
      <w:r>
        <w:separator/>
      </w:r>
    </w:p>
  </w:footnote>
  <w:footnote w:type="continuationSeparator" w:id="0">
    <w:p w:rsidR="00EA6E94" w:rsidRDefault="00EA6E94" w:rsidP="0019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1D" w:rsidRDefault="0018391D" w:rsidP="0018391D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3F91220" wp14:editId="45392400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2409190" cy="685800"/>
          <wp:effectExtent l="0" t="0" r="0" b="0"/>
          <wp:wrapThrough wrapText="bothSides">
            <wp:wrapPolygon edited="0">
              <wp:start x="0" y="0"/>
              <wp:lineTo x="0" y="21000"/>
              <wp:lineTo x="21349" y="21000"/>
              <wp:lineTo x="21349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L_Logo_75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19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391D" w:rsidRPr="0018391D" w:rsidRDefault="0018391D" w:rsidP="0018391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BCA"/>
    <w:multiLevelType w:val="hybridMultilevel"/>
    <w:tmpl w:val="285846C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184D"/>
    <w:multiLevelType w:val="hybridMultilevel"/>
    <w:tmpl w:val="ED86CE46"/>
    <w:lvl w:ilvl="0" w:tplc="5A4CAD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D0164"/>
    <w:multiLevelType w:val="hybridMultilevel"/>
    <w:tmpl w:val="9D2C2A30"/>
    <w:lvl w:ilvl="0" w:tplc="12AA7E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5008"/>
    <w:multiLevelType w:val="hybridMultilevel"/>
    <w:tmpl w:val="F7DC4840"/>
    <w:lvl w:ilvl="0" w:tplc="79BCB9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A042E"/>
    <w:multiLevelType w:val="hybridMultilevel"/>
    <w:tmpl w:val="F55C67CC"/>
    <w:lvl w:ilvl="0" w:tplc="0974E9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A4604D"/>
    <w:multiLevelType w:val="hybridMultilevel"/>
    <w:tmpl w:val="6CC65626"/>
    <w:lvl w:ilvl="0" w:tplc="3F029C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0E530F2"/>
    <w:multiLevelType w:val="hybridMultilevel"/>
    <w:tmpl w:val="416E7C54"/>
    <w:lvl w:ilvl="0" w:tplc="4DD8CF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34AB1"/>
    <w:multiLevelType w:val="hybridMultilevel"/>
    <w:tmpl w:val="339661E6"/>
    <w:lvl w:ilvl="0" w:tplc="645CB0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50DA7"/>
    <w:multiLevelType w:val="hybridMultilevel"/>
    <w:tmpl w:val="B47809DE"/>
    <w:lvl w:ilvl="0" w:tplc="80468C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A471D"/>
    <w:multiLevelType w:val="hybridMultilevel"/>
    <w:tmpl w:val="E048E0BA"/>
    <w:lvl w:ilvl="0" w:tplc="63EE40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17A3F"/>
    <w:multiLevelType w:val="hybridMultilevel"/>
    <w:tmpl w:val="050E57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E4E3D"/>
    <w:multiLevelType w:val="hybridMultilevel"/>
    <w:tmpl w:val="8A52E0D2"/>
    <w:lvl w:ilvl="0" w:tplc="37D8BE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222D2"/>
    <w:multiLevelType w:val="hybridMultilevel"/>
    <w:tmpl w:val="DF12781C"/>
    <w:lvl w:ilvl="0" w:tplc="65F60BCC">
      <w:start w:val="1"/>
      <w:numFmt w:val="decimal"/>
      <w:lvlText w:val="%1)"/>
      <w:lvlJc w:val="left"/>
      <w:pPr>
        <w:ind w:left="253" w:hanging="360"/>
      </w:pPr>
      <w:rPr>
        <w:rFonts w:hint="default"/>
        <w:b/>
        <w:sz w:val="16"/>
      </w:rPr>
    </w:lvl>
    <w:lvl w:ilvl="1" w:tplc="08070019" w:tentative="1">
      <w:start w:val="1"/>
      <w:numFmt w:val="lowerLetter"/>
      <w:lvlText w:val="%2."/>
      <w:lvlJc w:val="left"/>
      <w:pPr>
        <w:ind w:left="973" w:hanging="360"/>
      </w:pPr>
    </w:lvl>
    <w:lvl w:ilvl="2" w:tplc="0807001B" w:tentative="1">
      <w:start w:val="1"/>
      <w:numFmt w:val="lowerRoman"/>
      <w:lvlText w:val="%3."/>
      <w:lvlJc w:val="right"/>
      <w:pPr>
        <w:ind w:left="1693" w:hanging="180"/>
      </w:pPr>
    </w:lvl>
    <w:lvl w:ilvl="3" w:tplc="0807000F" w:tentative="1">
      <w:start w:val="1"/>
      <w:numFmt w:val="decimal"/>
      <w:lvlText w:val="%4."/>
      <w:lvlJc w:val="left"/>
      <w:pPr>
        <w:ind w:left="2413" w:hanging="360"/>
      </w:pPr>
    </w:lvl>
    <w:lvl w:ilvl="4" w:tplc="08070019" w:tentative="1">
      <w:start w:val="1"/>
      <w:numFmt w:val="lowerLetter"/>
      <w:lvlText w:val="%5."/>
      <w:lvlJc w:val="left"/>
      <w:pPr>
        <w:ind w:left="3133" w:hanging="360"/>
      </w:pPr>
    </w:lvl>
    <w:lvl w:ilvl="5" w:tplc="0807001B" w:tentative="1">
      <w:start w:val="1"/>
      <w:numFmt w:val="lowerRoman"/>
      <w:lvlText w:val="%6."/>
      <w:lvlJc w:val="right"/>
      <w:pPr>
        <w:ind w:left="3853" w:hanging="180"/>
      </w:pPr>
    </w:lvl>
    <w:lvl w:ilvl="6" w:tplc="0807000F" w:tentative="1">
      <w:start w:val="1"/>
      <w:numFmt w:val="decimal"/>
      <w:lvlText w:val="%7."/>
      <w:lvlJc w:val="left"/>
      <w:pPr>
        <w:ind w:left="4573" w:hanging="360"/>
      </w:pPr>
    </w:lvl>
    <w:lvl w:ilvl="7" w:tplc="08070019" w:tentative="1">
      <w:start w:val="1"/>
      <w:numFmt w:val="lowerLetter"/>
      <w:lvlText w:val="%8."/>
      <w:lvlJc w:val="left"/>
      <w:pPr>
        <w:ind w:left="5293" w:hanging="360"/>
      </w:pPr>
    </w:lvl>
    <w:lvl w:ilvl="8" w:tplc="0807001B" w:tentative="1">
      <w:start w:val="1"/>
      <w:numFmt w:val="lowerRoman"/>
      <w:lvlText w:val="%9."/>
      <w:lvlJc w:val="right"/>
      <w:pPr>
        <w:ind w:left="6013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11"/>
  </w:num>
  <w:num w:numId="12">
    <w:abstractNumId w:val="3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edit="forms" w:enforcement="1" w:cryptProviderType="rsaAES" w:cryptAlgorithmClass="hash" w:cryptAlgorithmType="typeAny" w:cryptAlgorithmSid="14" w:cryptSpinCount="100000" w:hash="1ecka+PPvG/TKR5cRafvV4etlbaKuJlOd18/h2MAQPcY7wBDGvRdjTp6X7GLF3dYq+CEv3TvrO3vJVE8CMid4Q==" w:salt="pOgtVuNB4J5hZj+NBlOT2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A0"/>
    <w:rsid w:val="000152C7"/>
    <w:rsid w:val="000506D1"/>
    <w:rsid w:val="000553FF"/>
    <w:rsid w:val="00057D81"/>
    <w:rsid w:val="0007093C"/>
    <w:rsid w:val="000747CC"/>
    <w:rsid w:val="00076310"/>
    <w:rsid w:val="000778C7"/>
    <w:rsid w:val="00086CA4"/>
    <w:rsid w:val="0009331D"/>
    <w:rsid w:val="000B1489"/>
    <w:rsid w:val="000B326D"/>
    <w:rsid w:val="000C0768"/>
    <w:rsid w:val="000D0E93"/>
    <w:rsid w:val="000E6A19"/>
    <w:rsid w:val="000F2A72"/>
    <w:rsid w:val="00106F30"/>
    <w:rsid w:val="0011166C"/>
    <w:rsid w:val="0011311C"/>
    <w:rsid w:val="00125111"/>
    <w:rsid w:val="0012643F"/>
    <w:rsid w:val="001272F3"/>
    <w:rsid w:val="00130119"/>
    <w:rsid w:val="00141655"/>
    <w:rsid w:val="0014189D"/>
    <w:rsid w:val="00141C25"/>
    <w:rsid w:val="00160A8D"/>
    <w:rsid w:val="00170618"/>
    <w:rsid w:val="00170B51"/>
    <w:rsid w:val="00171FD4"/>
    <w:rsid w:val="001720E5"/>
    <w:rsid w:val="00175F6D"/>
    <w:rsid w:val="001829D7"/>
    <w:rsid w:val="0018391D"/>
    <w:rsid w:val="00185146"/>
    <w:rsid w:val="001914E9"/>
    <w:rsid w:val="001A3D34"/>
    <w:rsid w:val="001B655B"/>
    <w:rsid w:val="001C6D10"/>
    <w:rsid w:val="001C6E6F"/>
    <w:rsid w:val="001C7EB8"/>
    <w:rsid w:val="001D3F85"/>
    <w:rsid w:val="001E4B71"/>
    <w:rsid w:val="001E578E"/>
    <w:rsid w:val="001F346A"/>
    <w:rsid w:val="002209AB"/>
    <w:rsid w:val="00233D59"/>
    <w:rsid w:val="00234A18"/>
    <w:rsid w:val="00235CB2"/>
    <w:rsid w:val="0023659C"/>
    <w:rsid w:val="00237326"/>
    <w:rsid w:val="002403B9"/>
    <w:rsid w:val="002621EA"/>
    <w:rsid w:val="00262F92"/>
    <w:rsid w:val="002654F6"/>
    <w:rsid w:val="0026700E"/>
    <w:rsid w:val="0027191E"/>
    <w:rsid w:val="002A1DEA"/>
    <w:rsid w:val="002A6AA2"/>
    <w:rsid w:val="002B2CAC"/>
    <w:rsid w:val="002C2386"/>
    <w:rsid w:val="002E5789"/>
    <w:rsid w:val="002F239E"/>
    <w:rsid w:val="002F2D07"/>
    <w:rsid w:val="00316FDD"/>
    <w:rsid w:val="00320867"/>
    <w:rsid w:val="00321FE5"/>
    <w:rsid w:val="00324099"/>
    <w:rsid w:val="00326943"/>
    <w:rsid w:val="003304BF"/>
    <w:rsid w:val="00343A8D"/>
    <w:rsid w:val="00344F68"/>
    <w:rsid w:val="00356A7D"/>
    <w:rsid w:val="00357686"/>
    <w:rsid w:val="00360032"/>
    <w:rsid w:val="003A42DD"/>
    <w:rsid w:val="003A5AFE"/>
    <w:rsid w:val="003A66AC"/>
    <w:rsid w:val="003C03C4"/>
    <w:rsid w:val="003C3526"/>
    <w:rsid w:val="003D09D6"/>
    <w:rsid w:val="003D1349"/>
    <w:rsid w:val="003D6988"/>
    <w:rsid w:val="003E0BC9"/>
    <w:rsid w:val="003F2C7D"/>
    <w:rsid w:val="0040012F"/>
    <w:rsid w:val="004063CC"/>
    <w:rsid w:val="00406D6B"/>
    <w:rsid w:val="00424EEA"/>
    <w:rsid w:val="00442AE0"/>
    <w:rsid w:val="004579A9"/>
    <w:rsid w:val="00462280"/>
    <w:rsid w:val="00464161"/>
    <w:rsid w:val="00464E77"/>
    <w:rsid w:val="00472784"/>
    <w:rsid w:val="00476E7C"/>
    <w:rsid w:val="0047782C"/>
    <w:rsid w:val="00482245"/>
    <w:rsid w:val="0048356D"/>
    <w:rsid w:val="00487658"/>
    <w:rsid w:val="00492DC6"/>
    <w:rsid w:val="004A6D62"/>
    <w:rsid w:val="004B1B23"/>
    <w:rsid w:val="004C543A"/>
    <w:rsid w:val="004C6B01"/>
    <w:rsid w:val="004D005A"/>
    <w:rsid w:val="004E138F"/>
    <w:rsid w:val="004E2816"/>
    <w:rsid w:val="004E735A"/>
    <w:rsid w:val="004E7763"/>
    <w:rsid w:val="004F556D"/>
    <w:rsid w:val="00505D28"/>
    <w:rsid w:val="005121A9"/>
    <w:rsid w:val="00512DE8"/>
    <w:rsid w:val="00513BC0"/>
    <w:rsid w:val="00526CFD"/>
    <w:rsid w:val="005500AC"/>
    <w:rsid w:val="00550ABC"/>
    <w:rsid w:val="00554938"/>
    <w:rsid w:val="0057004C"/>
    <w:rsid w:val="00574472"/>
    <w:rsid w:val="00576338"/>
    <w:rsid w:val="00586ABC"/>
    <w:rsid w:val="00594C1E"/>
    <w:rsid w:val="005A0D57"/>
    <w:rsid w:val="005A5BE3"/>
    <w:rsid w:val="005B74CE"/>
    <w:rsid w:val="005C3783"/>
    <w:rsid w:val="005C3F48"/>
    <w:rsid w:val="005C54D5"/>
    <w:rsid w:val="005D2CDA"/>
    <w:rsid w:val="005D6D62"/>
    <w:rsid w:val="005E072B"/>
    <w:rsid w:val="005F16A8"/>
    <w:rsid w:val="00606AA3"/>
    <w:rsid w:val="00621087"/>
    <w:rsid w:val="00621DC4"/>
    <w:rsid w:val="00626505"/>
    <w:rsid w:val="00633536"/>
    <w:rsid w:val="006346D3"/>
    <w:rsid w:val="00637D4A"/>
    <w:rsid w:val="006424DE"/>
    <w:rsid w:val="00647CC1"/>
    <w:rsid w:val="00652396"/>
    <w:rsid w:val="006628CE"/>
    <w:rsid w:val="0066298D"/>
    <w:rsid w:val="00662C14"/>
    <w:rsid w:val="00663ECC"/>
    <w:rsid w:val="0066631B"/>
    <w:rsid w:val="006747C6"/>
    <w:rsid w:val="00676790"/>
    <w:rsid w:val="0069034D"/>
    <w:rsid w:val="006B3B9D"/>
    <w:rsid w:val="006C15C9"/>
    <w:rsid w:val="006C20E0"/>
    <w:rsid w:val="006D03E6"/>
    <w:rsid w:val="006D73B0"/>
    <w:rsid w:val="006D769F"/>
    <w:rsid w:val="00706D46"/>
    <w:rsid w:val="00711D2C"/>
    <w:rsid w:val="007131F3"/>
    <w:rsid w:val="00715620"/>
    <w:rsid w:val="007167C2"/>
    <w:rsid w:val="00721553"/>
    <w:rsid w:val="00730CDF"/>
    <w:rsid w:val="007461AC"/>
    <w:rsid w:val="00747860"/>
    <w:rsid w:val="007601F6"/>
    <w:rsid w:val="0077010A"/>
    <w:rsid w:val="0077035A"/>
    <w:rsid w:val="00770552"/>
    <w:rsid w:val="00771BA8"/>
    <w:rsid w:val="00780AB7"/>
    <w:rsid w:val="007853E1"/>
    <w:rsid w:val="0078601A"/>
    <w:rsid w:val="00786C1D"/>
    <w:rsid w:val="00787C64"/>
    <w:rsid w:val="00792B0C"/>
    <w:rsid w:val="00796A05"/>
    <w:rsid w:val="00797151"/>
    <w:rsid w:val="007A211E"/>
    <w:rsid w:val="007C1B08"/>
    <w:rsid w:val="007D363B"/>
    <w:rsid w:val="007D743C"/>
    <w:rsid w:val="007E72FE"/>
    <w:rsid w:val="007F1F76"/>
    <w:rsid w:val="007F2D93"/>
    <w:rsid w:val="007F48FB"/>
    <w:rsid w:val="007F4C74"/>
    <w:rsid w:val="00800F1A"/>
    <w:rsid w:val="0080254F"/>
    <w:rsid w:val="008146BB"/>
    <w:rsid w:val="00814F27"/>
    <w:rsid w:val="00833035"/>
    <w:rsid w:val="00833917"/>
    <w:rsid w:val="00836DFE"/>
    <w:rsid w:val="00855BD6"/>
    <w:rsid w:val="00861666"/>
    <w:rsid w:val="00873905"/>
    <w:rsid w:val="00874CE4"/>
    <w:rsid w:val="008767F0"/>
    <w:rsid w:val="00877165"/>
    <w:rsid w:val="0088116D"/>
    <w:rsid w:val="00897591"/>
    <w:rsid w:val="008A05A1"/>
    <w:rsid w:val="008A3EC7"/>
    <w:rsid w:val="008B0111"/>
    <w:rsid w:val="008C24A1"/>
    <w:rsid w:val="008C68AA"/>
    <w:rsid w:val="008E4B8C"/>
    <w:rsid w:val="008F300A"/>
    <w:rsid w:val="008F79F0"/>
    <w:rsid w:val="00922958"/>
    <w:rsid w:val="009270A0"/>
    <w:rsid w:val="00931777"/>
    <w:rsid w:val="00932645"/>
    <w:rsid w:val="009338DB"/>
    <w:rsid w:val="00933FF7"/>
    <w:rsid w:val="00934809"/>
    <w:rsid w:val="00940EB0"/>
    <w:rsid w:val="0094521C"/>
    <w:rsid w:val="00951CA5"/>
    <w:rsid w:val="00952D2E"/>
    <w:rsid w:val="00955547"/>
    <w:rsid w:val="009573E0"/>
    <w:rsid w:val="00965EC6"/>
    <w:rsid w:val="00970974"/>
    <w:rsid w:val="00970BD5"/>
    <w:rsid w:val="0097462F"/>
    <w:rsid w:val="009857A1"/>
    <w:rsid w:val="009932E3"/>
    <w:rsid w:val="009A1352"/>
    <w:rsid w:val="009A237D"/>
    <w:rsid w:val="009C0914"/>
    <w:rsid w:val="009C684B"/>
    <w:rsid w:val="009D5739"/>
    <w:rsid w:val="009D79AC"/>
    <w:rsid w:val="009E7690"/>
    <w:rsid w:val="009F2646"/>
    <w:rsid w:val="00A0342A"/>
    <w:rsid w:val="00A10B46"/>
    <w:rsid w:val="00A221BA"/>
    <w:rsid w:val="00A270C3"/>
    <w:rsid w:val="00A3153B"/>
    <w:rsid w:val="00A3631B"/>
    <w:rsid w:val="00A36E93"/>
    <w:rsid w:val="00A46CB8"/>
    <w:rsid w:val="00A47E63"/>
    <w:rsid w:val="00A5164A"/>
    <w:rsid w:val="00A523FA"/>
    <w:rsid w:val="00A6737D"/>
    <w:rsid w:val="00A76BE9"/>
    <w:rsid w:val="00A818EF"/>
    <w:rsid w:val="00A84D74"/>
    <w:rsid w:val="00A85CE3"/>
    <w:rsid w:val="00A94A66"/>
    <w:rsid w:val="00A94FA1"/>
    <w:rsid w:val="00AA059A"/>
    <w:rsid w:val="00AB0007"/>
    <w:rsid w:val="00AB09A3"/>
    <w:rsid w:val="00AB3754"/>
    <w:rsid w:val="00AB5EA0"/>
    <w:rsid w:val="00AC46EB"/>
    <w:rsid w:val="00AC737D"/>
    <w:rsid w:val="00AF3B44"/>
    <w:rsid w:val="00AF561E"/>
    <w:rsid w:val="00AF5BB1"/>
    <w:rsid w:val="00B02A67"/>
    <w:rsid w:val="00B0653C"/>
    <w:rsid w:val="00B073C5"/>
    <w:rsid w:val="00B07B2C"/>
    <w:rsid w:val="00B10011"/>
    <w:rsid w:val="00B12167"/>
    <w:rsid w:val="00B152A8"/>
    <w:rsid w:val="00B23F7B"/>
    <w:rsid w:val="00B27F70"/>
    <w:rsid w:val="00B316AC"/>
    <w:rsid w:val="00B326EE"/>
    <w:rsid w:val="00B34F5A"/>
    <w:rsid w:val="00B373C4"/>
    <w:rsid w:val="00B4157E"/>
    <w:rsid w:val="00B41787"/>
    <w:rsid w:val="00B676B3"/>
    <w:rsid w:val="00B81BB8"/>
    <w:rsid w:val="00BA1839"/>
    <w:rsid w:val="00BA6114"/>
    <w:rsid w:val="00BA71C7"/>
    <w:rsid w:val="00BA7CE0"/>
    <w:rsid w:val="00BC56C5"/>
    <w:rsid w:val="00BE4584"/>
    <w:rsid w:val="00BF1180"/>
    <w:rsid w:val="00BF12D8"/>
    <w:rsid w:val="00BF41E4"/>
    <w:rsid w:val="00BF4A6F"/>
    <w:rsid w:val="00BF6FB2"/>
    <w:rsid w:val="00C07E97"/>
    <w:rsid w:val="00C201A2"/>
    <w:rsid w:val="00C210C1"/>
    <w:rsid w:val="00C2272B"/>
    <w:rsid w:val="00C24C7A"/>
    <w:rsid w:val="00C2541C"/>
    <w:rsid w:val="00C32E3C"/>
    <w:rsid w:val="00C349C4"/>
    <w:rsid w:val="00C370A4"/>
    <w:rsid w:val="00C403DA"/>
    <w:rsid w:val="00C434F1"/>
    <w:rsid w:val="00C47CC1"/>
    <w:rsid w:val="00C501B3"/>
    <w:rsid w:val="00C558ED"/>
    <w:rsid w:val="00C62154"/>
    <w:rsid w:val="00C66AE8"/>
    <w:rsid w:val="00C74980"/>
    <w:rsid w:val="00C77BCB"/>
    <w:rsid w:val="00C85032"/>
    <w:rsid w:val="00CA4229"/>
    <w:rsid w:val="00CA630A"/>
    <w:rsid w:val="00CB03A3"/>
    <w:rsid w:val="00CB6685"/>
    <w:rsid w:val="00CB7DE6"/>
    <w:rsid w:val="00CC308D"/>
    <w:rsid w:val="00CD0CA0"/>
    <w:rsid w:val="00CD1194"/>
    <w:rsid w:val="00CD2F3A"/>
    <w:rsid w:val="00CE362B"/>
    <w:rsid w:val="00CE5C51"/>
    <w:rsid w:val="00CF5356"/>
    <w:rsid w:val="00D1329A"/>
    <w:rsid w:val="00D14DF3"/>
    <w:rsid w:val="00D232DE"/>
    <w:rsid w:val="00D23A8C"/>
    <w:rsid w:val="00D3047D"/>
    <w:rsid w:val="00D316F9"/>
    <w:rsid w:val="00D4100B"/>
    <w:rsid w:val="00D4321D"/>
    <w:rsid w:val="00D4533D"/>
    <w:rsid w:val="00D643B9"/>
    <w:rsid w:val="00D658BA"/>
    <w:rsid w:val="00D75B74"/>
    <w:rsid w:val="00D8536A"/>
    <w:rsid w:val="00D90919"/>
    <w:rsid w:val="00D9668C"/>
    <w:rsid w:val="00D97051"/>
    <w:rsid w:val="00DA0406"/>
    <w:rsid w:val="00DA1689"/>
    <w:rsid w:val="00DA7CF7"/>
    <w:rsid w:val="00DB47E4"/>
    <w:rsid w:val="00DC2954"/>
    <w:rsid w:val="00DC392C"/>
    <w:rsid w:val="00DD5E2A"/>
    <w:rsid w:val="00DE00C8"/>
    <w:rsid w:val="00DE6D2D"/>
    <w:rsid w:val="00DF64B7"/>
    <w:rsid w:val="00DF73E7"/>
    <w:rsid w:val="00E0215D"/>
    <w:rsid w:val="00E13EE7"/>
    <w:rsid w:val="00E16DA4"/>
    <w:rsid w:val="00E27771"/>
    <w:rsid w:val="00E43784"/>
    <w:rsid w:val="00E44F6A"/>
    <w:rsid w:val="00E51239"/>
    <w:rsid w:val="00E518F4"/>
    <w:rsid w:val="00E56FBD"/>
    <w:rsid w:val="00E63332"/>
    <w:rsid w:val="00E82294"/>
    <w:rsid w:val="00E83941"/>
    <w:rsid w:val="00E93026"/>
    <w:rsid w:val="00E930DA"/>
    <w:rsid w:val="00E935C2"/>
    <w:rsid w:val="00E97F96"/>
    <w:rsid w:val="00EA1A24"/>
    <w:rsid w:val="00EA6E94"/>
    <w:rsid w:val="00EA71E3"/>
    <w:rsid w:val="00EB18A1"/>
    <w:rsid w:val="00ED4D40"/>
    <w:rsid w:val="00ED544D"/>
    <w:rsid w:val="00ED73CF"/>
    <w:rsid w:val="00EE3F3E"/>
    <w:rsid w:val="00EF1085"/>
    <w:rsid w:val="00F021DE"/>
    <w:rsid w:val="00F11D53"/>
    <w:rsid w:val="00F121EE"/>
    <w:rsid w:val="00F27BBF"/>
    <w:rsid w:val="00F45DE2"/>
    <w:rsid w:val="00F56376"/>
    <w:rsid w:val="00F70F54"/>
    <w:rsid w:val="00F722CF"/>
    <w:rsid w:val="00F91B2F"/>
    <w:rsid w:val="00F96218"/>
    <w:rsid w:val="00FA2AAC"/>
    <w:rsid w:val="00FB2AEC"/>
    <w:rsid w:val="00FD1BE4"/>
    <w:rsid w:val="00FD5273"/>
    <w:rsid w:val="00FD6DDD"/>
    <w:rsid w:val="00FE0D87"/>
    <w:rsid w:val="00FE64CD"/>
    <w:rsid w:val="00FE7082"/>
    <w:rsid w:val="00FF1C31"/>
    <w:rsid w:val="00FF24EB"/>
    <w:rsid w:val="00FF2689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E19FBCC-7705-4C3B-9372-1E7B62F7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3EE7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14E9"/>
  </w:style>
  <w:style w:type="paragraph" w:styleId="Fuzeile">
    <w:name w:val="footer"/>
    <w:basedOn w:val="Standard"/>
    <w:link w:val="FuzeileZchn"/>
    <w:uiPriority w:val="99"/>
    <w:unhideWhenUsed/>
    <w:rsid w:val="001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14E9"/>
  </w:style>
  <w:style w:type="table" w:styleId="Tabellenraster">
    <w:name w:val="Table Grid"/>
    <w:basedOn w:val="NormaleTabelle"/>
    <w:uiPriority w:val="39"/>
    <w:rsid w:val="0019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914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61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E07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5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300_Gesch&#228;ftsstelle\20_Bewirtschaftung\05_Muster_Formulare\Anmeldeformular_Umsiedlungsformular\Anmeldung_Umsiedlungsantr&#228;ge_V2023.2_Homep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1050-C024-44D7-89BF-1B2B3D33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Anmeldung_Umsiedlungsanträge_V2023.2_Homepage</Template>
  <TotalTime>0</TotalTime>
  <Pages>1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Lenzlinger</dc:creator>
  <cp:lastModifiedBy/>
  <cp:revision>1</cp:revision>
  <cp:lastPrinted>2024-03-18T08:56:00Z</cp:lastPrinted>
  <dcterms:created xsi:type="dcterms:W3CDTF">2024-03-18T16:31:00Z</dcterms:created>
  <dcterms:modified xsi:type="dcterms:W3CDTF">1601-01-01T00:00:00Z</dcterms:modified>
</cp:coreProperties>
</file>